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F3" w:rsidRPr="00D96BF3" w:rsidRDefault="00904A9E" w:rsidP="00D96BF3">
      <w:pPr>
        <w:jc w:val="center"/>
        <w:rPr>
          <w:rFonts w:eastAsia="Times New Roman"/>
          <w:b/>
          <w:sz w:val="24"/>
          <w:szCs w:val="24"/>
          <w:u w:val="single"/>
          <w:lang w:eastAsia="hu-HU"/>
        </w:rPr>
      </w:pPr>
      <w:r w:rsidRPr="00D96BF3">
        <w:t xml:space="preserve"> </w:t>
      </w:r>
      <w:r w:rsidR="00D96BF3" w:rsidRPr="00D96BF3">
        <w:rPr>
          <w:rFonts w:eastAsia="Times New Roman"/>
          <w:b/>
          <w:sz w:val="24"/>
          <w:szCs w:val="24"/>
          <w:u w:val="single"/>
          <w:lang w:eastAsia="hu-HU"/>
        </w:rPr>
        <w:t>NYILATKOZAT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…………………………………………….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18"/>
          <w:szCs w:val="18"/>
          <w:lang w:eastAsia="hu-HU"/>
        </w:rPr>
      </w:pPr>
      <w:proofErr w:type="gramStart"/>
      <w:r w:rsidRPr="00D96BF3">
        <w:rPr>
          <w:rFonts w:eastAsia="Times New Roman"/>
          <w:sz w:val="18"/>
          <w:szCs w:val="18"/>
          <w:lang w:eastAsia="hu-HU"/>
        </w:rPr>
        <w:t>név</w:t>
      </w:r>
      <w:proofErr w:type="gramEnd"/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18"/>
          <w:szCs w:val="18"/>
          <w:lang w:eastAsia="hu-HU"/>
        </w:rPr>
      </w:pP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…………………………………………….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18"/>
          <w:szCs w:val="18"/>
          <w:lang w:eastAsia="hu-HU"/>
        </w:rPr>
      </w:pPr>
      <w:proofErr w:type="gramStart"/>
      <w:r w:rsidRPr="00D96BF3">
        <w:rPr>
          <w:rFonts w:eastAsia="Times New Roman"/>
          <w:sz w:val="18"/>
          <w:szCs w:val="18"/>
          <w:lang w:eastAsia="hu-HU"/>
        </w:rPr>
        <w:t>anyja</w:t>
      </w:r>
      <w:proofErr w:type="gramEnd"/>
      <w:r w:rsidRPr="00D96BF3">
        <w:rPr>
          <w:rFonts w:eastAsia="Times New Roman"/>
          <w:sz w:val="18"/>
          <w:szCs w:val="18"/>
          <w:lang w:eastAsia="hu-HU"/>
        </w:rPr>
        <w:t xml:space="preserve"> neve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…………………………………………….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18"/>
          <w:szCs w:val="18"/>
          <w:lang w:eastAsia="hu-HU"/>
        </w:rPr>
      </w:pPr>
      <w:proofErr w:type="gramStart"/>
      <w:r w:rsidRPr="00D96BF3">
        <w:rPr>
          <w:rFonts w:eastAsia="Times New Roman"/>
          <w:sz w:val="18"/>
          <w:szCs w:val="18"/>
          <w:lang w:eastAsia="hu-HU"/>
        </w:rPr>
        <w:t>adóazonosító</w:t>
      </w:r>
      <w:proofErr w:type="gramEnd"/>
      <w:r w:rsidRPr="00D96BF3">
        <w:rPr>
          <w:rFonts w:eastAsia="Times New Roman"/>
          <w:sz w:val="18"/>
          <w:szCs w:val="18"/>
          <w:lang w:eastAsia="hu-HU"/>
        </w:rPr>
        <w:t xml:space="preserve"> jel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…………………………………………….</w:t>
      </w: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18"/>
          <w:szCs w:val="18"/>
          <w:lang w:eastAsia="hu-HU"/>
        </w:rPr>
      </w:pPr>
      <w:proofErr w:type="gramStart"/>
      <w:r w:rsidRPr="00D96BF3">
        <w:rPr>
          <w:rFonts w:eastAsia="Times New Roman"/>
          <w:sz w:val="18"/>
          <w:szCs w:val="18"/>
          <w:lang w:eastAsia="hu-HU"/>
        </w:rPr>
        <w:t>lakcím</w:t>
      </w:r>
      <w:proofErr w:type="gramEnd"/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jc w:val="center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Kijelentem, hogy a Munka Tö</w:t>
      </w:r>
      <w:r w:rsidR="00D84EB7">
        <w:rPr>
          <w:rFonts w:eastAsia="Times New Roman"/>
          <w:sz w:val="24"/>
          <w:szCs w:val="24"/>
          <w:lang w:eastAsia="hu-HU"/>
        </w:rPr>
        <w:t>rvénykönyve 118.§.</w:t>
      </w:r>
      <w:bookmarkStart w:id="0" w:name="_GoBack"/>
      <w:bookmarkEnd w:id="0"/>
      <w:r w:rsidRPr="00D96BF3">
        <w:rPr>
          <w:rFonts w:eastAsia="Times New Roman"/>
          <w:sz w:val="24"/>
          <w:szCs w:val="24"/>
          <w:lang w:eastAsia="hu-HU"/>
        </w:rPr>
        <w:t xml:space="preserve"> értelmében a 16 éven aluli </w:t>
      </w:r>
      <w:proofErr w:type="gramStart"/>
      <w:r w:rsidRPr="00D96BF3">
        <w:rPr>
          <w:rFonts w:eastAsia="Times New Roman"/>
          <w:sz w:val="24"/>
          <w:szCs w:val="24"/>
          <w:lang w:eastAsia="hu-HU"/>
        </w:rPr>
        <w:t>gyermeke(</w:t>
      </w:r>
      <w:proofErr w:type="gramEnd"/>
      <w:r w:rsidRPr="00D96BF3">
        <w:rPr>
          <w:rFonts w:eastAsia="Times New Roman"/>
          <w:sz w:val="24"/>
          <w:szCs w:val="24"/>
          <w:lang w:eastAsia="hu-HU"/>
        </w:rPr>
        <w:t>i)m után 2019. évben pótszabadságot kívánok igénybe venni.</w:t>
      </w: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 xml:space="preserve">Alulírott kijelentem, hogy saját, örökbe fogadott, nevelt </w:t>
      </w:r>
      <w:proofErr w:type="gramStart"/>
      <w:r w:rsidRPr="00D96BF3">
        <w:rPr>
          <w:rFonts w:eastAsia="Times New Roman"/>
          <w:sz w:val="24"/>
          <w:szCs w:val="24"/>
          <w:lang w:eastAsia="hu-HU"/>
        </w:rPr>
        <w:t>gyermeke(</w:t>
      </w:r>
      <w:proofErr w:type="gramEnd"/>
      <w:r w:rsidRPr="00D96BF3">
        <w:rPr>
          <w:rFonts w:eastAsia="Times New Roman"/>
          <w:sz w:val="24"/>
          <w:szCs w:val="24"/>
          <w:lang w:eastAsia="hu-HU"/>
        </w:rPr>
        <w:t>i)</w:t>
      </w:r>
      <w:proofErr w:type="spellStart"/>
      <w:r w:rsidRPr="00D96BF3">
        <w:rPr>
          <w:rFonts w:eastAsia="Times New Roman"/>
          <w:sz w:val="24"/>
          <w:szCs w:val="24"/>
          <w:lang w:eastAsia="hu-HU"/>
        </w:rPr>
        <w:t>met</w:t>
      </w:r>
      <w:proofErr w:type="spellEnd"/>
      <w:r w:rsidRPr="00D96BF3">
        <w:rPr>
          <w:rFonts w:eastAsia="Times New Roman"/>
          <w:sz w:val="24"/>
          <w:szCs w:val="24"/>
          <w:lang w:eastAsia="hu-HU"/>
        </w:rPr>
        <w:t xml:space="preserve"> saját háztartásomban nevelem.</w:t>
      </w: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720"/>
        <w:gridCol w:w="1564"/>
        <w:gridCol w:w="1938"/>
        <w:gridCol w:w="2149"/>
      </w:tblGrid>
      <w:tr w:rsidR="00D96BF3" w:rsidRPr="00D96BF3" w:rsidTr="00D96BF3">
        <w:tc>
          <w:tcPr>
            <w:tcW w:w="1888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96BF3">
              <w:rPr>
                <w:rFonts w:eastAsia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1720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96BF3">
              <w:rPr>
                <w:rFonts w:eastAsia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1564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96BF3">
              <w:rPr>
                <w:rFonts w:eastAsia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938" w:type="dxa"/>
          </w:tcPr>
          <w:p w:rsidR="00D96BF3" w:rsidRPr="00D96BF3" w:rsidRDefault="00D96BF3" w:rsidP="00D96B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  <w:lang w:eastAsia="hu-HU"/>
              </w:rPr>
              <w:t>Adóazonosító jel</w:t>
            </w:r>
          </w:p>
        </w:tc>
        <w:tc>
          <w:tcPr>
            <w:tcW w:w="2149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hu-HU"/>
              </w:rPr>
            </w:pPr>
            <w:r w:rsidRPr="00D96BF3">
              <w:rPr>
                <w:rFonts w:eastAsia="Times New Roman"/>
                <w:sz w:val="24"/>
                <w:szCs w:val="24"/>
                <w:lang w:eastAsia="hu-HU"/>
              </w:rPr>
              <w:t>TAJ száma</w:t>
            </w:r>
          </w:p>
        </w:tc>
      </w:tr>
      <w:tr w:rsidR="00D96BF3" w:rsidRPr="00D96BF3" w:rsidTr="00D96BF3">
        <w:trPr>
          <w:trHeight w:val="617"/>
        </w:trPr>
        <w:tc>
          <w:tcPr>
            <w:tcW w:w="1888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938" w:type="dxa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D96BF3" w:rsidRPr="00D96BF3" w:rsidTr="00D96BF3">
        <w:trPr>
          <w:trHeight w:val="555"/>
        </w:trPr>
        <w:tc>
          <w:tcPr>
            <w:tcW w:w="1888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938" w:type="dxa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D96BF3" w:rsidRPr="00D96BF3" w:rsidTr="00D96BF3">
        <w:trPr>
          <w:trHeight w:val="548"/>
        </w:trPr>
        <w:tc>
          <w:tcPr>
            <w:tcW w:w="1888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938" w:type="dxa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D96BF3" w:rsidRPr="00D96BF3" w:rsidTr="00D96BF3">
        <w:trPr>
          <w:trHeight w:val="570"/>
        </w:trPr>
        <w:tc>
          <w:tcPr>
            <w:tcW w:w="1888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938" w:type="dxa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  <w:tr w:rsidR="00D96BF3" w:rsidRPr="00D96BF3" w:rsidTr="00D96BF3">
        <w:trPr>
          <w:trHeight w:val="565"/>
        </w:trPr>
        <w:tc>
          <w:tcPr>
            <w:tcW w:w="1888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1938" w:type="dxa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dxa"/>
            <w:shd w:val="clear" w:color="auto" w:fill="auto"/>
          </w:tcPr>
          <w:p w:rsidR="00D96BF3" w:rsidRPr="00D96BF3" w:rsidRDefault="00D96BF3" w:rsidP="00D96B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</w:tc>
      </w:tr>
    </w:tbl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Alulírott kötelezettséget vállalok arra, hogy a nyilatkozat tartalmát érintő változást 8 napon belül bejelentem.</w:t>
      </w: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Kijelentem, hogy a fenti nyilatkozatban foglaltak a valóságnak megfelelnek.</w:t>
      </w: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>G y ő r, 2019</w:t>
      </w:r>
      <w:proofErr w:type="gramStart"/>
      <w:r w:rsidRPr="00D96BF3">
        <w:rPr>
          <w:rFonts w:eastAsia="Times New Roman"/>
          <w:sz w:val="24"/>
          <w:szCs w:val="24"/>
          <w:lang w:eastAsia="hu-HU"/>
        </w:rPr>
        <w:t>…………………………………</w:t>
      </w:r>
      <w:proofErr w:type="gramEnd"/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 xml:space="preserve">                                                                                            ………………………………………..</w:t>
      </w:r>
    </w:p>
    <w:p w:rsidR="00D96BF3" w:rsidRPr="00D96BF3" w:rsidRDefault="00D96BF3" w:rsidP="00380F01">
      <w:pPr>
        <w:spacing w:after="0" w:line="240" w:lineRule="auto"/>
        <w:jc w:val="left"/>
        <w:rPr>
          <w:rFonts w:eastAsia="Times New Roman"/>
          <w:sz w:val="24"/>
          <w:szCs w:val="24"/>
          <w:lang w:eastAsia="hu-HU"/>
        </w:rPr>
      </w:pPr>
      <w:r w:rsidRPr="00D96BF3">
        <w:rPr>
          <w:rFonts w:eastAsia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proofErr w:type="gramStart"/>
      <w:r w:rsidRPr="00D96BF3">
        <w:rPr>
          <w:rFonts w:eastAsia="Times New Roman"/>
          <w:sz w:val="24"/>
          <w:szCs w:val="24"/>
          <w:lang w:eastAsia="hu-HU"/>
        </w:rPr>
        <w:t>igénylő</w:t>
      </w:r>
      <w:proofErr w:type="gramEnd"/>
      <w:r w:rsidRPr="00D96BF3">
        <w:rPr>
          <w:rFonts w:eastAsia="Times New Roman"/>
          <w:sz w:val="24"/>
          <w:szCs w:val="24"/>
          <w:lang w:eastAsia="hu-HU"/>
        </w:rPr>
        <w:t xml:space="preserve"> aláírása</w:t>
      </w: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D96BF3" w:rsidRPr="00D96BF3" w:rsidRDefault="00D96BF3" w:rsidP="00D96BF3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854FC1" w:rsidRPr="00D96BF3" w:rsidRDefault="00854FC1" w:rsidP="00D96BF3"/>
    <w:sectPr w:rsidR="00854FC1" w:rsidRPr="00D96BF3" w:rsidSect="004E6A5C">
      <w:headerReference w:type="default" r:id="rId8"/>
      <w:footerReference w:type="default" r:id="rId9"/>
      <w:type w:val="continuous"/>
      <w:pgSz w:w="11906" w:h="16838" w:code="9"/>
      <w:pgMar w:top="1985" w:right="1134" w:bottom="1276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18" w:rsidRDefault="00431118" w:rsidP="001947B9">
      <w:pPr>
        <w:spacing w:after="0" w:line="240" w:lineRule="auto"/>
      </w:pPr>
      <w:r>
        <w:separator/>
      </w:r>
    </w:p>
  </w:endnote>
  <w:endnote w:type="continuationSeparator" w:id="0">
    <w:p w:rsidR="00431118" w:rsidRDefault="00431118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05" w:rsidRPr="00B3021C" w:rsidRDefault="00431118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5041DC87" wp14:editId="09B5FBA4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692">
      <w:rPr>
        <w:rFonts w:cs="Calibri"/>
        <w:smallCaps/>
        <w:color w:val="7F7F7F"/>
      </w:rPr>
      <w:t>Széchenyi István Egyetem</w:t>
    </w:r>
  </w:p>
  <w:p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:rsidR="00237105" w:rsidRPr="00B3021C" w:rsidRDefault="00570692" w:rsidP="00EB244E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 xml:space="preserve">Tel.: +36-96-503-400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18" w:rsidRDefault="00431118" w:rsidP="001947B9">
      <w:pPr>
        <w:spacing w:after="0" w:line="240" w:lineRule="auto"/>
      </w:pPr>
      <w:r>
        <w:separator/>
      </w:r>
    </w:p>
  </w:footnote>
  <w:footnote w:type="continuationSeparator" w:id="0">
    <w:p w:rsidR="00431118" w:rsidRDefault="00431118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05" w:rsidRDefault="004311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41C9231" wp14:editId="772136D7">
          <wp:simplePos x="0" y="0"/>
          <wp:positionH relativeFrom="column">
            <wp:posOffset>-434975</wp:posOffset>
          </wp:positionH>
          <wp:positionV relativeFrom="paragraph">
            <wp:posOffset>76200</wp:posOffset>
          </wp:positionV>
          <wp:extent cx="1775460" cy="517525"/>
          <wp:effectExtent l="0" t="0" r="0" b="0"/>
          <wp:wrapNone/>
          <wp:docPr id="1" name="Kép 1" descr="Szechenyi_Istvan_Egyetem_bal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echenyi_Istvan_Egyetem_bal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0DE"/>
    <w:multiLevelType w:val="multilevel"/>
    <w:tmpl w:val="9038381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A1B23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946B3D"/>
    <w:multiLevelType w:val="multilevel"/>
    <w:tmpl w:val="7BEA25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1C75FF"/>
    <w:multiLevelType w:val="multilevel"/>
    <w:tmpl w:val="1B80615E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F176DC"/>
    <w:multiLevelType w:val="multilevel"/>
    <w:tmpl w:val="CABE5FC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27E39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936D1"/>
    <w:multiLevelType w:val="multilevel"/>
    <w:tmpl w:val="DC8C8F6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E16F2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8B6619"/>
    <w:multiLevelType w:val="multilevel"/>
    <w:tmpl w:val="6D0A72B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C676F8"/>
    <w:multiLevelType w:val="multilevel"/>
    <w:tmpl w:val="FE72F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72F4"/>
    <w:multiLevelType w:val="multilevel"/>
    <w:tmpl w:val="32BC9E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9E5D7C"/>
    <w:multiLevelType w:val="hybridMultilevel"/>
    <w:tmpl w:val="8E1C2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7D51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AD0EAB"/>
    <w:multiLevelType w:val="multilevel"/>
    <w:tmpl w:val="B04028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291FA7"/>
    <w:multiLevelType w:val="multilevel"/>
    <w:tmpl w:val="29587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220D6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49767C"/>
    <w:multiLevelType w:val="multilevel"/>
    <w:tmpl w:val="70246EA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E01843"/>
    <w:multiLevelType w:val="multilevel"/>
    <w:tmpl w:val="854E734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8"/>
    <w:rsid w:val="00003778"/>
    <w:rsid w:val="0001582F"/>
    <w:rsid w:val="00016385"/>
    <w:rsid w:val="00021AFA"/>
    <w:rsid w:val="000340BC"/>
    <w:rsid w:val="00047045"/>
    <w:rsid w:val="000558E7"/>
    <w:rsid w:val="00065945"/>
    <w:rsid w:val="000A0F39"/>
    <w:rsid w:val="000B0E61"/>
    <w:rsid w:val="000B2E1D"/>
    <w:rsid w:val="000E688A"/>
    <w:rsid w:val="000F14F4"/>
    <w:rsid w:val="000F3587"/>
    <w:rsid w:val="000F4142"/>
    <w:rsid w:val="0011497F"/>
    <w:rsid w:val="00126A5F"/>
    <w:rsid w:val="00143A69"/>
    <w:rsid w:val="00174FDB"/>
    <w:rsid w:val="00186964"/>
    <w:rsid w:val="001941EC"/>
    <w:rsid w:val="001947B9"/>
    <w:rsid w:val="00194893"/>
    <w:rsid w:val="00196AC8"/>
    <w:rsid w:val="001A51B7"/>
    <w:rsid w:val="001B3937"/>
    <w:rsid w:val="001C50A1"/>
    <w:rsid w:val="001E0773"/>
    <w:rsid w:val="00204580"/>
    <w:rsid w:val="00237105"/>
    <w:rsid w:val="002457FE"/>
    <w:rsid w:val="00246480"/>
    <w:rsid w:val="00270A7B"/>
    <w:rsid w:val="00281FE2"/>
    <w:rsid w:val="002B453B"/>
    <w:rsid w:val="002D6AF0"/>
    <w:rsid w:val="002E317B"/>
    <w:rsid w:val="002F72DA"/>
    <w:rsid w:val="002F7807"/>
    <w:rsid w:val="003040A7"/>
    <w:rsid w:val="003121E1"/>
    <w:rsid w:val="00312B62"/>
    <w:rsid w:val="00317B32"/>
    <w:rsid w:val="003215F2"/>
    <w:rsid w:val="0033179B"/>
    <w:rsid w:val="0036505C"/>
    <w:rsid w:val="00367454"/>
    <w:rsid w:val="0036764D"/>
    <w:rsid w:val="003716C5"/>
    <w:rsid w:val="0037392C"/>
    <w:rsid w:val="00380F01"/>
    <w:rsid w:val="00386335"/>
    <w:rsid w:val="00387789"/>
    <w:rsid w:val="003A1CDF"/>
    <w:rsid w:val="003A32CF"/>
    <w:rsid w:val="003B3534"/>
    <w:rsid w:val="003B4433"/>
    <w:rsid w:val="003C2011"/>
    <w:rsid w:val="003E5A6A"/>
    <w:rsid w:val="003E7BF2"/>
    <w:rsid w:val="00401C23"/>
    <w:rsid w:val="00403B56"/>
    <w:rsid w:val="004065CE"/>
    <w:rsid w:val="0041502A"/>
    <w:rsid w:val="00425E2B"/>
    <w:rsid w:val="00427DDA"/>
    <w:rsid w:val="00431118"/>
    <w:rsid w:val="00452C6C"/>
    <w:rsid w:val="004805D6"/>
    <w:rsid w:val="004B671F"/>
    <w:rsid w:val="004B756B"/>
    <w:rsid w:val="004E6A5C"/>
    <w:rsid w:val="00516092"/>
    <w:rsid w:val="0055698F"/>
    <w:rsid w:val="00562592"/>
    <w:rsid w:val="00570692"/>
    <w:rsid w:val="00575057"/>
    <w:rsid w:val="00587000"/>
    <w:rsid w:val="005B6406"/>
    <w:rsid w:val="005C6210"/>
    <w:rsid w:val="005F2C5B"/>
    <w:rsid w:val="005F7D44"/>
    <w:rsid w:val="00603B59"/>
    <w:rsid w:val="006159F1"/>
    <w:rsid w:val="006608D3"/>
    <w:rsid w:val="006633E8"/>
    <w:rsid w:val="0069525C"/>
    <w:rsid w:val="006E7DC3"/>
    <w:rsid w:val="006F256E"/>
    <w:rsid w:val="007067FE"/>
    <w:rsid w:val="0070798E"/>
    <w:rsid w:val="007113CC"/>
    <w:rsid w:val="00727690"/>
    <w:rsid w:val="007341B2"/>
    <w:rsid w:val="00734D1C"/>
    <w:rsid w:val="00737A86"/>
    <w:rsid w:val="00743400"/>
    <w:rsid w:val="00744DD0"/>
    <w:rsid w:val="00755B83"/>
    <w:rsid w:val="00760F44"/>
    <w:rsid w:val="007A3622"/>
    <w:rsid w:val="007B7E9A"/>
    <w:rsid w:val="007C55E1"/>
    <w:rsid w:val="007D05F6"/>
    <w:rsid w:val="007D7ACB"/>
    <w:rsid w:val="007D7BF5"/>
    <w:rsid w:val="00800489"/>
    <w:rsid w:val="008243AB"/>
    <w:rsid w:val="00833FBE"/>
    <w:rsid w:val="00836E7E"/>
    <w:rsid w:val="00844870"/>
    <w:rsid w:val="00854FC1"/>
    <w:rsid w:val="00897972"/>
    <w:rsid w:val="008A7585"/>
    <w:rsid w:val="008B48E2"/>
    <w:rsid w:val="008C3A73"/>
    <w:rsid w:val="008C6E2F"/>
    <w:rsid w:val="008D5678"/>
    <w:rsid w:val="008E2FD5"/>
    <w:rsid w:val="008E2FF2"/>
    <w:rsid w:val="008F05F0"/>
    <w:rsid w:val="00904A9E"/>
    <w:rsid w:val="009128ED"/>
    <w:rsid w:val="00916CBF"/>
    <w:rsid w:val="00930651"/>
    <w:rsid w:val="009435B8"/>
    <w:rsid w:val="0094575E"/>
    <w:rsid w:val="00963453"/>
    <w:rsid w:val="0097562B"/>
    <w:rsid w:val="00976430"/>
    <w:rsid w:val="009971D7"/>
    <w:rsid w:val="009E2214"/>
    <w:rsid w:val="009E67E0"/>
    <w:rsid w:val="009E7EA3"/>
    <w:rsid w:val="009F3F00"/>
    <w:rsid w:val="009F7DB2"/>
    <w:rsid w:val="00A17277"/>
    <w:rsid w:val="00A20EA9"/>
    <w:rsid w:val="00A24102"/>
    <w:rsid w:val="00A4344A"/>
    <w:rsid w:val="00A62BD3"/>
    <w:rsid w:val="00A66302"/>
    <w:rsid w:val="00A67B16"/>
    <w:rsid w:val="00A70A7E"/>
    <w:rsid w:val="00A7308F"/>
    <w:rsid w:val="00A97FD6"/>
    <w:rsid w:val="00AA3B06"/>
    <w:rsid w:val="00AA6073"/>
    <w:rsid w:val="00AB1D54"/>
    <w:rsid w:val="00AB440E"/>
    <w:rsid w:val="00AC77C1"/>
    <w:rsid w:val="00AD0A23"/>
    <w:rsid w:val="00AF6E00"/>
    <w:rsid w:val="00B3021C"/>
    <w:rsid w:val="00B358E4"/>
    <w:rsid w:val="00B40E99"/>
    <w:rsid w:val="00B52B7D"/>
    <w:rsid w:val="00B55F6D"/>
    <w:rsid w:val="00B74075"/>
    <w:rsid w:val="00B83F18"/>
    <w:rsid w:val="00B94A79"/>
    <w:rsid w:val="00BA02D1"/>
    <w:rsid w:val="00BA0FF1"/>
    <w:rsid w:val="00BA1B50"/>
    <w:rsid w:val="00BA5B0B"/>
    <w:rsid w:val="00BD5FFD"/>
    <w:rsid w:val="00BF171D"/>
    <w:rsid w:val="00BF2CC0"/>
    <w:rsid w:val="00C0129C"/>
    <w:rsid w:val="00C147B4"/>
    <w:rsid w:val="00C15C85"/>
    <w:rsid w:val="00C20777"/>
    <w:rsid w:val="00C24408"/>
    <w:rsid w:val="00C350AB"/>
    <w:rsid w:val="00C63E17"/>
    <w:rsid w:val="00C66320"/>
    <w:rsid w:val="00C668A0"/>
    <w:rsid w:val="00C73E40"/>
    <w:rsid w:val="00CB60B0"/>
    <w:rsid w:val="00CB64CA"/>
    <w:rsid w:val="00CC1186"/>
    <w:rsid w:val="00CD7E5D"/>
    <w:rsid w:val="00CE3876"/>
    <w:rsid w:val="00CF6C16"/>
    <w:rsid w:val="00D214C7"/>
    <w:rsid w:val="00D277E8"/>
    <w:rsid w:val="00D36C5D"/>
    <w:rsid w:val="00D374F5"/>
    <w:rsid w:val="00D45BFE"/>
    <w:rsid w:val="00D46103"/>
    <w:rsid w:val="00D47287"/>
    <w:rsid w:val="00D549F3"/>
    <w:rsid w:val="00D84EB7"/>
    <w:rsid w:val="00D914C7"/>
    <w:rsid w:val="00D95444"/>
    <w:rsid w:val="00D96BF3"/>
    <w:rsid w:val="00DB0006"/>
    <w:rsid w:val="00DB022D"/>
    <w:rsid w:val="00DB31EE"/>
    <w:rsid w:val="00DB4172"/>
    <w:rsid w:val="00DD77E3"/>
    <w:rsid w:val="00DF1B09"/>
    <w:rsid w:val="00DF40D6"/>
    <w:rsid w:val="00DF45DF"/>
    <w:rsid w:val="00E10CDF"/>
    <w:rsid w:val="00E14D9F"/>
    <w:rsid w:val="00E426B4"/>
    <w:rsid w:val="00E6460A"/>
    <w:rsid w:val="00E7502E"/>
    <w:rsid w:val="00E80859"/>
    <w:rsid w:val="00E8124D"/>
    <w:rsid w:val="00E9152E"/>
    <w:rsid w:val="00E91AD1"/>
    <w:rsid w:val="00E97A53"/>
    <w:rsid w:val="00EB244E"/>
    <w:rsid w:val="00EC044A"/>
    <w:rsid w:val="00ED13A0"/>
    <w:rsid w:val="00ED57A2"/>
    <w:rsid w:val="00ED5EAC"/>
    <w:rsid w:val="00F00ABF"/>
    <w:rsid w:val="00F37517"/>
    <w:rsid w:val="00F4545C"/>
    <w:rsid w:val="00F46C8E"/>
    <w:rsid w:val="00F57C8C"/>
    <w:rsid w:val="00F97F3C"/>
    <w:rsid w:val="00FA4EC8"/>
    <w:rsid w:val="00FD3349"/>
    <w:rsid w:val="00FF2CE6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D133E6"/>
  <w15:docId w15:val="{41F6BBBA-C7DD-47E0-88C9-71E9B7A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4B756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sz w:val="20"/>
      <w:szCs w:val="20"/>
      <w:lang w:val="x-none" w:eastAsia="x-none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sz w:val="20"/>
      <w:szCs w:val="20"/>
      <w:lang w:val="x-none" w:eastAsia="x-none"/>
    </w:r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  <w:lang w:val="x-none" w:eastAsia="x-none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  <w:sz w:val="20"/>
      <w:szCs w:val="20"/>
      <w:lang w:val="x-none" w:eastAsia="x-none"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  <w:lang w:val="x-none" w:eastAsia="x-none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7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4A9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5F2C5B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B75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f0">
    <w:name w:val="cf0"/>
    <w:basedOn w:val="Norml"/>
    <w:rsid w:val="002F780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2F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gine\AppData\Local\Temp\Kozponti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F286-41CC-41FB-9547-048E8449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Kozponti_levelpapir</Template>
  <TotalTime>8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Váginé Varga Zsuzsa</dc:creator>
  <cp:lastModifiedBy>Váginé Varga Zsuzsa</cp:lastModifiedBy>
  <cp:revision>5</cp:revision>
  <cp:lastPrinted>2019-01-07T15:58:00Z</cp:lastPrinted>
  <dcterms:created xsi:type="dcterms:W3CDTF">2019-01-07T16:50:00Z</dcterms:created>
  <dcterms:modified xsi:type="dcterms:W3CDTF">2019-01-07T16:59:00Z</dcterms:modified>
</cp:coreProperties>
</file>