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2117F" w14:textId="59FF8216" w:rsidR="00B20E19" w:rsidRDefault="00B20E19" w:rsidP="00CF13BC">
      <w:pPr>
        <w:pStyle w:val="Listaszerbekezds"/>
        <w:numPr>
          <w:ilvl w:val="0"/>
          <w:numId w:val="23"/>
        </w:numPr>
        <w:jc w:val="right"/>
        <w:rPr>
          <w:rFonts w:ascii="Times New Roman" w:hAnsi="Times New Roman" w:cs="Times New Roman"/>
        </w:rPr>
      </w:pPr>
      <w:r w:rsidRPr="00B20E19">
        <w:rPr>
          <w:rFonts w:ascii="Times New Roman" w:hAnsi="Times New Roman" w:cs="Times New Roman"/>
        </w:rPr>
        <w:t>számú melléklet: Ellenőrzési jegyzőkönyv</w:t>
      </w:r>
    </w:p>
    <w:p w14:paraId="6D45EB4F" w14:textId="77777777" w:rsidR="00DB5366" w:rsidRDefault="00DB5366" w:rsidP="00B20E19">
      <w:pPr>
        <w:jc w:val="center"/>
      </w:pPr>
    </w:p>
    <w:p w14:paraId="2E611C0D" w14:textId="38CB6D96" w:rsidR="00B20E19" w:rsidRDefault="00B20E19" w:rsidP="00B20E19">
      <w:pPr>
        <w:jc w:val="center"/>
      </w:pPr>
      <w:r w:rsidRPr="00B20E19">
        <w:t>ELLENŐRZÉSI JEGYZŐKÖNYV BÉLYEGZŐ NYILVÁNTARTÁSRÓL</w:t>
      </w:r>
      <w:r w:rsidR="007875A0">
        <w:t xml:space="preserve"> (MINTA)</w:t>
      </w:r>
    </w:p>
    <w:p w14:paraId="5E7DFD5B" w14:textId="77777777" w:rsidR="00B20E19" w:rsidRDefault="00B20E19" w:rsidP="00B20E19">
      <w:pPr>
        <w:jc w:val="center"/>
      </w:pPr>
      <w:bookmarkStart w:id="0" w:name="_GoBack"/>
      <w:bookmarkEnd w:id="0"/>
    </w:p>
    <w:p w14:paraId="226D75B6" w14:textId="77777777" w:rsidR="00DB5366" w:rsidRDefault="00DB5366" w:rsidP="00DB5366">
      <w:r>
        <w:t>Szervezeti egység neve:</w:t>
      </w:r>
      <w:r>
        <w:tab/>
      </w:r>
      <w:r>
        <w:tab/>
      </w:r>
      <w:r>
        <w:tab/>
        <w:t>…………………………………………………………</w:t>
      </w:r>
      <w:r>
        <w:tab/>
      </w:r>
      <w:r>
        <w:tab/>
      </w:r>
    </w:p>
    <w:p w14:paraId="5C497EF0" w14:textId="77777777" w:rsidR="00DB5366" w:rsidRDefault="00DB5366" w:rsidP="00DB5366">
      <w:r>
        <w:t>Szervezeti egység vezetője:</w:t>
      </w:r>
      <w:r>
        <w:tab/>
      </w:r>
      <w:r>
        <w:tab/>
        <w:t>…………………………………………………………</w:t>
      </w:r>
    </w:p>
    <w:p w14:paraId="0A97A365" w14:textId="77777777" w:rsidR="00DB5366" w:rsidRDefault="00DB5366" w:rsidP="00DB5366">
      <w:r>
        <w:t>Adatszolgáltatás időpontja:</w:t>
      </w:r>
      <w:r>
        <w:tab/>
      </w:r>
      <w:r>
        <w:tab/>
        <w:t>…………………………………………………………</w:t>
      </w:r>
    </w:p>
    <w:p w14:paraId="766403DF" w14:textId="77777777" w:rsidR="00DB5366" w:rsidRDefault="00DB5366" w:rsidP="00DB5366">
      <w:r>
        <w:t>Szervezeti egységnél nyilvántartott bélyegzők száma:</w:t>
      </w:r>
      <w:r>
        <w:tab/>
        <w:t>………………………………………...</w:t>
      </w:r>
    </w:p>
    <w:p w14:paraId="75F58C54" w14:textId="77777777" w:rsidR="00DB5366" w:rsidRDefault="00DB5366" w:rsidP="00DB5366"/>
    <w:p w14:paraId="68155857" w14:textId="77777777" w:rsidR="00DB5366" w:rsidRDefault="008556BE" w:rsidP="00DB5366">
      <w:pPr>
        <w:rPr>
          <w:b/>
        </w:rPr>
      </w:pPr>
      <w:r>
        <w:rPr>
          <w:b/>
        </w:rPr>
        <w:t xml:space="preserve">Bélyegzők adatai </w:t>
      </w:r>
      <w:r w:rsidRPr="008556BE">
        <w:rPr>
          <w:i/>
        </w:rPr>
        <w:t>(a bélyegzők száma alapján bővíthető)</w:t>
      </w:r>
    </w:p>
    <w:p w14:paraId="15EAFC1E" w14:textId="77777777" w:rsidR="00DB5366" w:rsidRPr="00DB5366" w:rsidRDefault="00DB5366" w:rsidP="00DB5366">
      <w:r w:rsidRPr="00DB5366">
        <w:t>1./</w:t>
      </w:r>
    </w:p>
    <w:p w14:paraId="72D6BDB2" w14:textId="099EEBE2" w:rsidR="00DB5366" w:rsidRDefault="00DB5366" w:rsidP="00DB5366">
      <w:r>
        <w:t>Bélyegző tárolási helye:</w:t>
      </w:r>
      <w:r>
        <w:tab/>
      </w:r>
      <w:r>
        <w:tab/>
        <w:t>…………………………………………………………</w:t>
      </w:r>
      <w:r>
        <w:tab/>
      </w:r>
    </w:p>
    <w:p w14:paraId="33385BB6" w14:textId="00590AB6" w:rsidR="008556BE" w:rsidRDefault="008556BE" w:rsidP="00DB5366">
      <w:r>
        <w:t>Bélyegző nyilvántartásba vételének időpontja</w:t>
      </w:r>
      <w:r w:rsidR="007875A0">
        <w:t>:</w:t>
      </w:r>
      <w:r>
        <w:tab/>
        <w:t>………………………………………………</w:t>
      </w:r>
      <w:r w:rsidR="008E1394">
        <w:t>...</w:t>
      </w:r>
    </w:p>
    <w:p w14:paraId="3D83E433" w14:textId="72FCA362" w:rsidR="008E5887" w:rsidRDefault="008E5887" w:rsidP="00DB5366">
      <w:r>
        <w:t>Bélyegző tárolásának helye</w:t>
      </w:r>
      <w:r w:rsidR="007875A0">
        <w:t>:</w:t>
      </w:r>
      <w:r>
        <w:tab/>
      </w:r>
      <w:r>
        <w:tab/>
        <w:t>…………………………………………………………</w:t>
      </w:r>
    </w:p>
    <w:p w14:paraId="14232D50" w14:textId="657EE52B" w:rsidR="00DB5366" w:rsidRDefault="00DB5366" w:rsidP="00DB5366">
      <w:r>
        <w:t>Bélyegző kezelésért felelős személy</w:t>
      </w:r>
      <w:r w:rsidR="0071250E">
        <w:t xml:space="preserve"> </w:t>
      </w:r>
      <w:r w:rsidR="0071250E" w:rsidRPr="0071250E">
        <w:rPr>
          <w:i/>
        </w:rPr>
        <w:t>(ha a nyilvántartó laphoz képest változás történt azt kérjük jelezni)</w:t>
      </w:r>
      <w:r w:rsidR="008E1394">
        <w:t xml:space="preserve">: </w:t>
      </w:r>
      <w:r>
        <w:t>…………………………………………………………</w:t>
      </w:r>
    </w:p>
    <w:p w14:paraId="502A970F" w14:textId="01E932BD" w:rsidR="007875A0" w:rsidRDefault="007875A0" w:rsidP="007875A0">
      <w:r>
        <w:t>Bélyegző kezelésért felelős személy aláírása:</w:t>
      </w:r>
      <w:r>
        <w:tab/>
        <w:t>…………………………………………</w:t>
      </w:r>
      <w:proofErr w:type="gramStart"/>
      <w:r>
        <w:t>…….</w:t>
      </w:r>
      <w:proofErr w:type="gramEnd"/>
      <w:r>
        <w:t>.</w:t>
      </w:r>
    </w:p>
    <w:p w14:paraId="6D4A049B" w14:textId="77777777" w:rsidR="007875A0" w:rsidRDefault="008E1394" w:rsidP="00DB5366">
      <w:r>
        <w:t>Bélyegző használatának célja</w:t>
      </w:r>
      <w:r w:rsidR="007875A0">
        <w:t>:</w:t>
      </w:r>
      <w:r>
        <w:t xml:space="preserve"> (</w:t>
      </w:r>
      <w:r w:rsidRPr="0071250E">
        <w:rPr>
          <w:i/>
        </w:rPr>
        <w:t>(ha a nyilvántartó laphoz képest változás történt, azt kérjük jelezni)</w:t>
      </w:r>
      <w:r>
        <w:rPr>
          <w:i/>
        </w:rPr>
        <w:t>:</w:t>
      </w:r>
      <w:r w:rsidRPr="008E1394">
        <w:t xml:space="preserve"> </w:t>
      </w:r>
      <w:r>
        <w:t>…………………………………………………………</w:t>
      </w:r>
    </w:p>
    <w:p w14:paraId="09002944" w14:textId="7B50FEC0" w:rsidR="008E1394" w:rsidRDefault="008E1394" w:rsidP="00DB5366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748066" wp14:editId="0015A570">
                <wp:simplePos x="0" y="0"/>
                <wp:positionH relativeFrom="margin">
                  <wp:align>right</wp:align>
                </wp:positionH>
                <wp:positionV relativeFrom="paragraph">
                  <wp:posOffset>447675</wp:posOffset>
                </wp:positionV>
                <wp:extent cx="5857875" cy="1404620"/>
                <wp:effectExtent l="0" t="0" r="28575" b="19685"/>
                <wp:wrapSquare wrapText="bothSides"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F8177" w14:textId="77777777" w:rsidR="00DB5366" w:rsidRDefault="008556BE" w:rsidP="00DB5366">
                            <w:r>
                              <w:t>Bélyegző sorszáma</w:t>
                            </w:r>
                            <w:r w:rsidR="00DB5366" w:rsidRPr="003928EF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748066" id="_x0000_s1031" type="#_x0000_t202" style="position:absolute;left:0;text-align:left;margin-left:410.05pt;margin-top:35.25pt;width:461.25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">
                <v:textbox style="mso-fit-shape-to-text:t">
                  <w:txbxContent>
                    <w:p w14:paraId="521F8177" w14:textId="77777777" w:rsidR="00DB5366" w:rsidRDefault="008556BE" w:rsidP="00DB5366">
                      <w:r>
                        <w:t>Bélyegző sorszáma</w:t>
                      </w:r>
                      <w:r w:rsidR="00DB5366" w:rsidRPr="003928EF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8E0186" w14:textId="2263E71B" w:rsidR="008556BE" w:rsidRDefault="008E1394" w:rsidP="00DB5366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AED75AF" wp14:editId="6DA5B85E">
                <wp:simplePos x="0" y="0"/>
                <wp:positionH relativeFrom="margin">
                  <wp:align>right</wp:align>
                </wp:positionH>
                <wp:positionV relativeFrom="paragraph">
                  <wp:posOffset>849630</wp:posOffset>
                </wp:positionV>
                <wp:extent cx="5857875" cy="1219200"/>
                <wp:effectExtent l="0" t="0" r="28575" b="19050"/>
                <wp:wrapSquare wrapText="bothSides"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0E09B" w14:textId="77777777" w:rsidR="00DB5366" w:rsidRPr="00747DD5" w:rsidRDefault="00DB5366" w:rsidP="00DB5366">
                            <w:pPr>
                              <w:rPr>
                                <w:i/>
                              </w:rPr>
                            </w:pPr>
                            <w:r w:rsidRPr="00747DD5">
                              <w:rPr>
                                <w:i/>
                              </w:rPr>
                              <w:t>(Bélyegző lenyomata)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D75AF" id="Szövegdoboz 5" o:spid="_x0000_s1032" type="#_x0000_t202" style="position:absolute;left:0;text-align:left;margin-left:410.05pt;margin-top:66.9pt;width:461.25pt;height:96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">
                <v:textbox>
                  <w:txbxContent>
                    <w:p w14:paraId="2CF0E09B" w14:textId="77777777" w:rsidR="00DB5366" w:rsidRPr="00747DD5" w:rsidRDefault="00DB5366" w:rsidP="00DB5366">
                      <w:pPr>
                        <w:rPr>
                          <w:i/>
                        </w:rPr>
                      </w:pPr>
                      <w:r w:rsidRPr="00747DD5">
                        <w:rPr>
                          <w:i/>
                        </w:rPr>
                        <w:t>(Bélyegző lenyomata)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ECA9ED" w14:textId="34271898" w:rsidR="00DB5366" w:rsidRDefault="00DB5366" w:rsidP="00DB5366"/>
    <w:p w14:paraId="7CE2F105" w14:textId="5B6145B8" w:rsidR="007875A0" w:rsidRDefault="007875A0" w:rsidP="007875A0">
      <w:r>
        <w:t>Dátum:</w:t>
      </w:r>
    </w:p>
    <w:p w14:paraId="4BDAB0FF" w14:textId="77777777" w:rsidR="007875A0" w:rsidRDefault="007875A0" w:rsidP="007875A0">
      <w:pPr>
        <w:jc w:val="right"/>
      </w:pPr>
      <w:r>
        <w:t>…………………………………………………….</w:t>
      </w:r>
    </w:p>
    <w:p w14:paraId="1FC50C8B" w14:textId="77777777" w:rsidR="007875A0" w:rsidRDefault="007875A0" w:rsidP="007875A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szervezeti egység vezetője</w:t>
      </w:r>
    </w:p>
    <w:p w14:paraId="5F7B0F16" w14:textId="47E56A1D" w:rsidR="007875A0" w:rsidRPr="00B20E19" w:rsidRDefault="007875A0" w:rsidP="007875A0"/>
    <w:sectPr w:rsidR="007875A0" w:rsidRPr="00B20E19" w:rsidSect="00DB4172">
      <w:headerReference w:type="default" r:id="rId8"/>
      <w:footerReference w:type="default" r:id="rId9"/>
      <w:type w:val="continuous"/>
      <w:pgSz w:w="11906" w:h="16838" w:code="9"/>
      <w:pgMar w:top="2127" w:right="1134" w:bottom="1276" w:left="1503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BC7E2" w14:textId="77777777" w:rsidR="00CF7287" w:rsidRDefault="00CF7287" w:rsidP="001947B9">
      <w:pPr>
        <w:spacing w:after="0" w:line="240" w:lineRule="auto"/>
      </w:pPr>
      <w:r>
        <w:separator/>
      </w:r>
    </w:p>
  </w:endnote>
  <w:endnote w:type="continuationSeparator" w:id="0">
    <w:p w14:paraId="134CE221" w14:textId="77777777" w:rsidR="00CF7287" w:rsidRDefault="00CF7287" w:rsidP="0019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92670" w14:textId="77777777" w:rsidR="007C27BA" w:rsidRPr="00B3021C" w:rsidRDefault="007C27BA" w:rsidP="00EB244E">
    <w:pPr>
      <w:pStyle w:val="AlsInfoblokk"/>
      <w:tabs>
        <w:tab w:val="left" w:pos="284"/>
      </w:tabs>
      <w:rPr>
        <w:rFonts w:cs="Calibri"/>
        <w:smallCaps/>
        <w:color w:val="7F7F7F"/>
      </w:rPr>
    </w:pPr>
    <w:r>
      <w:rPr>
        <w:noProof/>
        <w:lang w:val="hu-HU" w:eastAsia="hu-HU"/>
      </w:rPr>
      <w:drawing>
        <wp:anchor distT="0" distB="0" distL="114300" distR="114300" simplePos="0" relativeHeight="251656192" behindDoc="0" locked="0" layoutInCell="1" allowOverlap="1" wp14:anchorId="6F8A0767" wp14:editId="1D4ADA54">
          <wp:simplePos x="0" y="0"/>
          <wp:positionH relativeFrom="margin">
            <wp:posOffset>-431800</wp:posOffset>
          </wp:positionH>
          <wp:positionV relativeFrom="line">
            <wp:align>top</wp:align>
          </wp:positionV>
          <wp:extent cx="374650" cy="428625"/>
          <wp:effectExtent l="0" t="0" r="6350" b="9525"/>
          <wp:wrapSquare wrapText="bothSides"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smallCaps/>
        <w:color w:val="7F7F7F"/>
      </w:rPr>
      <w:t>Széchenyi István Egyetem</w:t>
    </w:r>
  </w:p>
  <w:p w14:paraId="76C4644F" w14:textId="77777777" w:rsidR="007C27BA" w:rsidRPr="00B3021C" w:rsidRDefault="007C27BA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Cím: 9026 Győr, Egyetem tér 1.   9007 Győr, Pf. 701</w:t>
    </w:r>
  </w:p>
  <w:p w14:paraId="674931CB" w14:textId="77777777" w:rsidR="007C27BA" w:rsidRPr="00B3021C" w:rsidRDefault="007C27BA" w:rsidP="00EB244E">
    <w:pPr>
      <w:pStyle w:val="AlsInfoblokk"/>
      <w:tabs>
        <w:tab w:val="left" w:pos="284"/>
      </w:tabs>
      <w:rPr>
        <w:color w:val="7F7F7F"/>
      </w:rPr>
    </w:pPr>
    <w:r>
      <w:rPr>
        <w:color w:val="7F7F7F"/>
      </w:rPr>
      <w:t xml:space="preserve">Tel.: +36-96-503-400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1EA0E" w14:textId="77777777" w:rsidR="00CF7287" w:rsidRDefault="00CF7287" w:rsidP="001947B9">
      <w:pPr>
        <w:spacing w:after="0" w:line="240" w:lineRule="auto"/>
      </w:pPr>
      <w:r>
        <w:separator/>
      </w:r>
    </w:p>
  </w:footnote>
  <w:footnote w:type="continuationSeparator" w:id="0">
    <w:p w14:paraId="51A03F50" w14:textId="77777777" w:rsidR="00CF7287" w:rsidRDefault="00CF7287" w:rsidP="0019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0E95E" w14:textId="77777777" w:rsidR="007C27BA" w:rsidRDefault="007C27BA">
    <w:pPr>
      <w:pStyle w:val="lfej"/>
    </w:pPr>
    <w:r>
      <w:rPr>
        <w:noProof/>
        <w:lang w:eastAsia="hu-HU"/>
      </w:rPr>
      <w:drawing>
        <wp:anchor distT="0" distB="0" distL="114300" distR="114300" simplePos="0" relativeHeight="251662336" behindDoc="0" locked="0" layoutInCell="1" allowOverlap="1" wp14:anchorId="5237C6CE" wp14:editId="40D2BC2E">
          <wp:simplePos x="0" y="0"/>
          <wp:positionH relativeFrom="column">
            <wp:posOffset>-434975</wp:posOffset>
          </wp:positionH>
          <wp:positionV relativeFrom="paragraph">
            <wp:posOffset>76200</wp:posOffset>
          </wp:positionV>
          <wp:extent cx="1775460" cy="517525"/>
          <wp:effectExtent l="0" t="0" r="0" b="0"/>
          <wp:wrapNone/>
          <wp:docPr id="9" name="Kép 9" descr="Szechenyi_Istvan_Egyetem_balo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Szechenyi_Istvan_Egyetem_balos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60DE"/>
    <w:multiLevelType w:val="multilevel"/>
    <w:tmpl w:val="315ABFAA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6A1B23"/>
    <w:multiLevelType w:val="multilevel"/>
    <w:tmpl w:val="7BEA25E4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E946B3D"/>
    <w:multiLevelType w:val="multilevel"/>
    <w:tmpl w:val="7BEA25E4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8D60EB3"/>
    <w:multiLevelType w:val="hybridMultilevel"/>
    <w:tmpl w:val="DF7EA400"/>
    <w:lvl w:ilvl="0" w:tplc="D982EA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CF176DC"/>
    <w:multiLevelType w:val="multilevel"/>
    <w:tmpl w:val="CABE5FC6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CA6F08"/>
    <w:multiLevelType w:val="hybridMultilevel"/>
    <w:tmpl w:val="DF7EA400"/>
    <w:lvl w:ilvl="0" w:tplc="D982EA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EE27E39"/>
    <w:multiLevelType w:val="multilevel"/>
    <w:tmpl w:val="32BC9E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F8B4260"/>
    <w:multiLevelType w:val="hybridMultilevel"/>
    <w:tmpl w:val="05BC4FB8"/>
    <w:lvl w:ilvl="0" w:tplc="D982EA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0E936D1"/>
    <w:multiLevelType w:val="multilevel"/>
    <w:tmpl w:val="DC8C8F6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82E16F2"/>
    <w:multiLevelType w:val="multilevel"/>
    <w:tmpl w:val="32BC9E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A2D2175"/>
    <w:multiLevelType w:val="hybridMultilevel"/>
    <w:tmpl w:val="890AB632"/>
    <w:lvl w:ilvl="0" w:tplc="75444FF2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AC676F8"/>
    <w:multiLevelType w:val="multilevel"/>
    <w:tmpl w:val="FE72FF4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24772F4"/>
    <w:multiLevelType w:val="multilevel"/>
    <w:tmpl w:val="32BC9E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29E5D7C"/>
    <w:multiLevelType w:val="hybridMultilevel"/>
    <w:tmpl w:val="8E1C2E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37D51"/>
    <w:multiLevelType w:val="multilevel"/>
    <w:tmpl w:val="295879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AAD0EAB"/>
    <w:multiLevelType w:val="multilevel"/>
    <w:tmpl w:val="B0402804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AE3323A"/>
    <w:multiLevelType w:val="hybridMultilevel"/>
    <w:tmpl w:val="4A749D4A"/>
    <w:lvl w:ilvl="0" w:tplc="040E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BAE0BC3"/>
    <w:multiLevelType w:val="hybridMultilevel"/>
    <w:tmpl w:val="BB7E8502"/>
    <w:lvl w:ilvl="0" w:tplc="FB3A680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0D8342E"/>
    <w:multiLevelType w:val="hybridMultilevel"/>
    <w:tmpl w:val="08F84BB4"/>
    <w:lvl w:ilvl="0" w:tplc="040E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1E56002"/>
    <w:multiLevelType w:val="hybridMultilevel"/>
    <w:tmpl w:val="0766373A"/>
    <w:lvl w:ilvl="0" w:tplc="040E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69291FA7"/>
    <w:multiLevelType w:val="multilevel"/>
    <w:tmpl w:val="295879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0220D6D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349767C"/>
    <w:multiLevelType w:val="multilevel"/>
    <w:tmpl w:val="70246EAA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4"/>
  </w:num>
  <w:num w:numId="4">
    <w:abstractNumId w:val="22"/>
  </w:num>
  <w:num w:numId="5">
    <w:abstractNumId w:val="15"/>
  </w:num>
  <w:num w:numId="6">
    <w:abstractNumId w:val="8"/>
  </w:num>
  <w:num w:numId="7">
    <w:abstractNumId w:val="13"/>
  </w:num>
  <w:num w:numId="8">
    <w:abstractNumId w:val="6"/>
  </w:num>
  <w:num w:numId="9">
    <w:abstractNumId w:val="11"/>
  </w:num>
  <w:num w:numId="10">
    <w:abstractNumId w:val="0"/>
  </w:num>
  <w:num w:numId="11">
    <w:abstractNumId w:val="21"/>
  </w:num>
  <w:num w:numId="12">
    <w:abstractNumId w:val="12"/>
  </w:num>
  <w:num w:numId="13">
    <w:abstractNumId w:val="9"/>
  </w:num>
  <w:num w:numId="14">
    <w:abstractNumId w:val="1"/>
  </w:num>
  <w:num w:numId="15">
    <w:abstractNumId w:val="2"/>
  </w:num>
  <w:num w:numId="16">
    <w:abstractNumId w:val="5"/>
  </w:num>
  <w:num w:numId="17">
    <w:abstractNumId w:val="3"/>
  </w:num>
  <w:num w:numId="18">
    <w:abstractNumId w:val="7"/>
  </w:num>
  <w:num w:numId="19">
    <w:abstractNumId w:val="19"/>
  </w:num>
  <w:num w:numId="20">
    <w:abstractNumId w:val="18"/>
  </w:num>
  <w:num w:numId="21">
    <w:abstractNumId w:val="16"/>
  </w:num>
  <w:num w:numId="22">
    <w:abstractNumId w:val="1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118"/>
    <w:rsid w:val="00021AFA"/>
    <w:rsid w:val="000340BC"/>
    <w:rsid w:val="000437BD"/>
    <w:rsid w:val="00047045"/>
    <w:rsid w:val="000558E7"/>
    <w:rsid w:val="00065945"/>
    <w:rsid w:val="000763C5"/>
    <w:rsid w:val="00087693"/>
    <w:rsid w:val="000B0E61"/>
    <w:rsid w:val="000B2E1D"/>
    <w:rsid w:val="000C50EC"/>
    <w:rsid w:val="000E688A"/>
    <w:rsid w:val="000F14F4"/>
    <w:rsid w:val="00102E49"/>
    <w:rsid w:val="0011497F"/>
    <w:rsid w:val="00126A5F"/>
    <w:rsid w:val="00143A69"/>
    <w:rsid w:val="001844FB"/>
    <w:rsid w:val="00186964"/>
    <w:rsid w:val="001941EC"/>
    <w:rsid w:val="001947B9"/>
    <w:rsid w:val="00196AC8"/>
    <w:rsid w:val="001A51B7"/>
    <w:rsid w:val="001E2607"/>
    <w:rsid w:val="002047DB"/>
    <w:rsid w:val="00211993"/>
    <w:rsid w:val="00237105"/>
    <w:rsid w:val="002378A6"/>
    <w:rsid w:val="0024107A"/>
    <w:rsid w:val="002457FE"/>
    <w:rsid w:val="00246480"/>
    <w:rsid w:val="00250AD5"/>
    <w:rsid w:val="002B453B"/>
    <w:rsid w:val="002D6AF0"/>
    <w:rsid w:val="002E317B"/>
    <w:rsid w:val="003040A7"/>
    <w:rsid w:val="003121E1"/>
    <w:rsid w:val="00312B62"/>
    <w:rsid w:val="003215F2"/>
    <w:rsid w:val="0033179B"/>
    <w:rsid w:val="0033193B"/>
    <w:rsid w:val="003343B6"/>
    <w:rsid w:val="003459C7"/>
    <w:rsid w:val="0036505C"/>
    <w:rsid w:val="00367454"/>
    <w:rsid w:val="0036764D"/>
    <w:rsid w:val="003702DD"/>
    <w:rsid w:val="003716C5"/>
    <w:rsid w:val="0037392C"/>
    <w:rsid w:val="00381CF7"/>
    <w:rsid w:val="00386335"/>
    <w:rsid w:val="00391348"/>
    <w:rsid w:val="003A1CDF"/>
    <w:rsid w:val="003A32CF"/>
    <w:rsid w:val="003B4433"/>
    <w:rsid w:val="003C2011"/>
    <w:rsid w:val="003E5A6A"/>
    <w:rsid w:val="00403B56"/>
    <w:rsid w:val="004065CE"/>
    <w:rsid w:val="00410820"/>
    <w:rsid w:val="00427DDA"/>
    <w:rsid w:val="00431118"/>
    <w:rsid w:val="0044089F"/>
    <w:rsid w:val="00452C6C"/>
    <w:rsid w:val="004805D6"/>
    <w:rsid w:val="00482455"/>
    <w:rsid w:val="004D1FF5"/>
    <w:rsid w:val="00516092"/>
    <w:rsid w:val="00553884"/>
    <w:rsid w:val="00562592"/>
    <w:rsid w:val="00570692"/>
    <w:rsid w:val="00575057"/>
    <w:rsid w:val="00587000"/>
    <w:rsid w:val="005B6406"/>
    <w:rsid w:val="005C6210"/>
    <w:rsid w:val="005F2C5B"/>
    <w:rsid w:val="00603B59"/>
    <w:rsid w:val="006159F1"/>
    <w:rsid w:val="006633E8"/>
    <w:rsid w:val="0069525C"/>
    <w:rsid w:val="006A2363"/>
    <w:rsid w:val="006C582B"/>
    <w:rsid w:val="006E7DC3"/>
    <w:rsid w:val="006F256E"/>
    <w:rsid w:val="007067FE"/>
    <w:rsid w:val="007113CC"/>
    <w:rsid w:val="0071250E"/>
    <w:rsid w:val="00734D1C"/>
    <w:rsid w:val="00737A86"/>
    <w:rsid w:val="00744DD0"/>
    <w:rsid w:val="00747DD5"/>
    <w:rsid w:val="00760F44"/>
    <w:rsid w:val="007875A0"/>
    <w:rsid w:val="007A3622"/>
    <w:rsid w:val="007B7E9A"/>
    <w:rsid w:val="007C27BA"/>
    <w:rsid w:val="007C77AC"/>
    <w:rsid w:val="007D06BB"/>
    <w:rsid w:val="007D3E59"/>
    <w:rsid w:val="007D7BF5"/>
    <w:rsid w:val="00800489"/>
    <w:rsid w:val="00814902"/>
    <w:rsid w:val="00833FBE"/>
    <w:rsid w:val="00844870"/>
    <w:rsid w:val="00854FC1"/>
    <w:rsid w:val="008556BE"/>
    <w:rsid w:val="00865E72"/>
    <w:rsid w:val="008A7585"/>
    <w:rsid w:val="008B2E99"/>
    <w:rsid w:val="008B48E2"/>
    <w:rsid w:val="008E1394"/>
    <w:rsid w:val="008E4709"/>
    <w:rsid w:val="008E5887"/>
    <w:rsid w:val="008F05F0"/>
    <w:rsid w:val="00904A9E"/>
    <w:rsid w:val="009128ED"/>
    <w:rsid w:val="00916CBF"/>
    <w:rsid w:val="009326D6"/>
    <w:rsid w:val="0094209A"/>
    <w:rsid w:val="0094575E"/>
    <w:rsid w:val="00967C8A"/>
    <w:rsid w:val="0097562B"/>
    <w:rsid w:val="00976430"/>
    <w:rsid w:val="00996F7E"/>
    <w:rsid w:val="009971D7"/>
    <w:rsid w:val="009C6559"/>
    <w:rsid w:val="009E7EA3"/>
    <w:rsid w:val="009F3F00"/>
    <w:rsid w:val="00A20EA9"/>
    <w:rsid w:val="00A24102"/>
    <w:rsid w:val="00A62BD3"/>
    <w:rsid w:val="00A66302"/>
    <w:rsid w:val="00A67B16"/>
    <w:rsid w:val="00A70A7E"/>
    <w:rsid w:val="00A7308F"/>
    <w:rsid w:val="00A80CF3"/>
    <w:rsid w:val="00AA3B06"/>
    <w:rsid w:val="00AA6073"/>
    <w:rsid w:val="00AB1D54"/>
    <w:rsid w:val="00AB440E"/>
    <w:rsid w:val="00AB5E24"/>
    <w:rsid w:val="00AC77C1"/>
    <w:rsid w:val="00AD0A23"/>
    <w:rsid w:val="00AF6E00"/>
    <w:rsid w:val="00B20E19"/>
    <w:rsid w:val="00B3021C"/>
    <w:rsid w:val="00B330A6"/>
    <w:rsid w:val="00B358E4"/>
    <w:rsid w:val="00B52B7D"/>
    <w:rsid w:val="00B73C74"/>
    <w:rsid w:val="00B74075"/>
    <w:rsid w:val="00B83F18"/>
    <w:rsid w:val="00BA02D1"/>
    <w:rsid w:val="00BA0FF1"/>
    <w:rsid w:val="00BA1B50"/>
    <w:rsid w:val="00BA5B0B"/>
    <w:rsid w:val="00BB2548"/>
    <w:rsid w:val="00BD52C3"/>
    <w:rsid w:val="00BD5FFD"/>
    <w:rsid w:val="00BF171D"/>
    <w:rsid w:val="00BF2CC0"/>
    <w:rsid w:val="00C0129C"/>
    <w:rsid w:val="00C147B4"/>
    <w:rsid w:val="00C15C85"/>
    <w:rsid w:val="00C20777"/>
    <w:rsid w:val="00C24408"/>
    <w:rsid w:val="00C35109"/>
    <w:rsid w:val="00C44543"/>
    <w:rsid w:val="00C63E17"/>
    <w:rsid w:val="00C66320"/>
    <w:rsid w:val="00C668A0"/>
    <w:rsid w:val="00C73E40"/>
    <w:rsid w:val="00C92536"/>
    <w:rsid w:val="00CB60B0"/>
    <w:rsid w:val="00CB64CA"/>
    <w:rsid w:val="00CC1186"/>
    <w:rsid w:val="00CD7E5D"/>
    <w:rsid w:val="00CE3876"/>
    <w:rsid w:val="00CE4314"/>
    <w:rsid w:val="00CF13BC"/>
    <w:rsid w:val="00CF6C16"/>
    <w:rsid w:val="00CF7287"/>
    <w:rsid w:val="00D277E8"/>
    <w:rsid w:val="00D36C5D"/>
    <w:rsid w:val="00D45BFE"/>
    <w:rsid w:val="00D47287"/>
    <w:rsid w:val="00D914C7"/>
    <w:rsid w:val="00DB0006"/>
    <w:rsid w:val="00DB022D"/>
    <w:rsid w:val="00DB31EE"/>
    <w:rsid w:val="00DB4172"/>
    <w:rsid w:val="00DB5366"/>
    <w:rsid w:val="00DE2ACF"/>
    <w:rsid w:val="00DF1B09"/>
    <w:rsid w:val="00E10CDF"/>
    <w:rsid w:val="00E14D9F"/>
    <w:rsid w:val="00E426B4"/>
    <w:rsid w:val="00E675FC"/>
    <w:rsid w:val="00E7502E"/>
    <w:rsid w:val="00E80859"/>
    <w:rsid w:val="00E97A53"/>
    <w:rsid w:val="00EB244E"/>
    <w:rsid w:val="00EC044A"/>
    <w:rsid w:val="00ED13A0"/>
    <w:rsid w:val="00ED2386"/>
    <w:rsid w:val="00ED57A2"/>
    <w:rsid w:val="00ED7F2D"/>
    <w:rsid w:val="00F00ABF"/>
    <w:rsid w:val="00F3520B"/>
    <w:rsid w:val="00F46C8E"/>
    <w:rsid w:val="00F5611E"/>
    <w:rsid w:val="00F57C8C"/>
    <w:rsid w:val="00F9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2AA48"/>
  <w15:docId w15:val="{CE372CF8-A154-421E-8542-0B4F1B9C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121E1"/>
    <w:pPr>
      <w:spacing w:after="12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7B9"/>
  </w:style>
  <w:style w:type="paragraph" w:styleId="llb">
    <w:name w:val="footer"/>
    <w:basedOn w:val="Norml"/>
    <w:link w:val="llb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7B9"/>
  </w:style>
  <w:style w:type="paragraph" w:styleId="Buborkszveg">
    <w:name w:val="Balloon Text"/>
    <w:basedOn w:val="Norml"/>
    <w:link w:val="BuborkszvegChar"/>
    <w:uiPriority w:val="99"/>
    <w:semiHidden/>
    <w:unhideWhenUsed/>
    <w:rsid w:val="001947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qFormat/>
    <w:rsid w:val="00562592"/>
    <w:pPr>
      <w:tabs>
        <w:tab w:val="left" w:pos="5670"/>
      </w:tabs>
      <w:spacing w:before="60" w:after="60"/>
      <w:ind w:left="709"/>
    </w:pPr>
    <w:rPr>
      <w:sz w:val="20"/>
      <w:szCs w:val="20"/>
      <w:lang w:val="x-none" w:eastAsia="x-none"/>
    </w:rPr>
  </w:style>
  <w:style w:type="paragraph" w:customStyle="1" w:styleId="CmzettNeve">
    <w:name w:val="Címzett Neve"/>
    <w:basedOn w:val="Norml"/>
    <w:link w:val="CmzettNeveChar"/>
    <w:qFormat/>
    <w:rsid w:val="00562592"/>
    <w:pPr>
      <w:spacing w:before="60" w:after="60"/>
      <w:ind w:left="709"/>
    </w:pPr>
    <w:rPr>
      <w:sz w:val="20"/>
      <w:szCs w:val="20"/>
      <w:lang w:val="x-none" w:eastAsia="x-none"/>
    </w:rPr>
  </w:style>
  <w:style w:type="character" w:customStyle="1" w:styleId="FeladoNeveChar">
    <w:name w:val="Felado Neve Char"/>
    <w:link w:val="FeladoNeve"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l"/>
    <w:link w:val="TrgyszvegeChar"/>
    <w:qFormat/>
    <w:rsid w:val="00AD0A23"/>
    <w:pPr>
      <w:spacing w:before="300" w:after="60"/>
      <w:ind w:left="709"/>
    </w:pPr>
    <w:rPr>
      <w:b/>
      <w:sz w:val="24"/>
      <w:szCs w:val="24"/>
      <w:lang w:val="x-none" w:eastAsia="x-none"/>
    </w:rPr>
  </w:style>
  <w:style w:type="character" w:customStyle="1" w:styleId="CmzettNeveChar">
    <w:name w:val="Címzett Neve Char"/>
    <w:link w:val="CmzettNeve"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l"/>
    <w:link w:val="KeltezsChar"/>
    <w:qFormat/>
    <w:rsid w:val="00562592"/>
    <w:pPr>
      <w:ind w:left="709"/>
    </w:pPr>
    <w:rPr>
      <w:b/>
      <w:sz w:val="20"/>
      <w:szCs w:val="20"/>
      <w:lang w:val="x-none" w:eastAsia="x-none"/>
    </w:rPr>
  </w:style>
  <w:style w:type="character" w:customStyle="1" w:styleId="TrgyszvegeChar">
    <w:name w:val="Tárgy szövege Char"/>
    <w:link w:val="Trgyszvege"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llb"/>
    <w:link w:val="AlsInfoblokkChar"/>
    <w:qFormat/>
    <w:rsid w:val="00B3021C"/>
    <w:pPr>
      <w:tabs>
        <w:tab w:val="left" w:pos="709"/>
      </w:tabs>
    </w:pPr>
    <w:rPr>
      <w:sz w:val="20"/>
      <w:szCs w:val="20"/>
      <w:lang w:val="x-none" w:eastAsia="x-none"/>
    </w:rPr>
  </w:style>
  <w:style w:type="character" w:customStyle="1" w:styleId="KeltezsChar">
    <w:name w:val="Keltezés Char"/>
    <w:link w:val="Keltezs"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link w:val="AlsInfoblokk"/>
    <w:rsid w:val="00B3021C"/>
    <w:rPr>
      <w:rFonts w:ascii="Times New Roman" w:hAnsi="Times New Roman"/>
      <w:sz w:val="20"/>
      <w:szCs w:val="20"/>
    </w:rPr>
  </w:style>
  <w:style w:type="table" w:styleId="Rcsostblzat">
    <w:name w:val="Table Grid"/>
    <w:basedOn w:val="Normltblzat"/>
    <w:uiPriority w:val="59"/>
    <w:rsid w:val="007A3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04A9E"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Hiperhivatkozs">
    <w:name w:val="Hyperlink"/>
    <w:basedOn w:val="Bekezdsalapbettpusa"/>
    <w:uiPriority w:val="99"/>
    <w:unhideWhenUsed/>
    <w:rsid w:val="005F2C5B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0763C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763C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763C5"/>
    <w:rPr>
      <w:rFonts w:ascii="Times New Roman" w:hAnsi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763C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763C5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gine\AppData\Local\Temp\Kozponti_levelpapi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6C2C6-384F-4C08-B92B-3B92E4E0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Kozponti_levelpapir</Template>
  <TotalTime>0</TotalTime>
  <Pages>1</Pages>
  <Words>120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Váginé Varga Zsuzsa</dc:creator>
  <cp:lastModifiedBy>Jerkovich Brigitta</cp:lastModifiedBy>
  <cp:revision>2</cp:revision>
  <cp:lastPrinted>2018-01-02T12:33:00Z</cp:lastPrinted>
  <dcterms:created xsi:type="dcterms:W3CDTF">2018-01-17T19:30:00Z</dcterms:created>
  <dcterms:modified xsi:type="dcterms:W3CDTF">2018-01-17T19:30:00Z</dcterms:modified>
</cp:coreProperties>
</file>