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63A7" w14:textId="5FF16B50" w:rsidR="007C77AC" w:rsidRPr="00B20E19" w:rsidRDefault="007C77AC" w:rsidP="0044089F">
      <w:pPr>
        <w:pStyle w:val="Listaszerbekezds"/>
        <w:numPr>
          <w:ilvl w:val="0"/>
          <w:numId w:val="22"/>
        </w:num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B20E19">
        <w:rPr>
          <w:rFonts w:ascii="Times New Roman" w:eastAsia="Times New Roman" w:hAnsi="Times New Roman" w:cs="Times New Roman"/>
          <w:lang w:eastAsia="hu-HU"/>
        </w:rPr>
        <w:t xml:space="preserve">számú melléklet: </w:t>
      </w:r>
      <w:r w:rsidR="007D06BB" w:rsidRPr="00B20E19">
        <w:rPr>
          <w:rFonts w:ascii="Times New Roman" w:eastAsia="Times New Roman" w:hAnsi="Times New Roman" w:cs="Times New Roman"/>
          <w:lang w:eastAsia="hu-HU"/>
        </w:rPr>
        <w:t>Kérelem megrendeléshez</w:t>
      </w:r>
    </w:p>
    <w:p w14:paraId="5F59DFAC" w14:textId="77777777" w:rsidR="007C77AC" w:rsidRDefault="007C77AC" w:rsidP="0044089F">
      <w:pPr>
        <w:jc w:val="right"/>
      </w:pPr>
    </w:p>
    <w:p w14:paraId="15E6B9CE" w14:textId="66C28BC6" w:rsidR="007C77AC" w:rsidRDefault="007D06BB" w:rsidP="007C77AC">
      <w:pPr>
        <w:jc w:val="center"/>
      </w:pPr>
      <w:r>
        <w:t>KÉRELEM MEGRENDELÉSHEZ</w:t>
      </w:r>
      <w:r w:rsidR="007875A0">
        <w:t xml:space="preserve"> (MINTA)</w:t>
      </w:r>
    </w:p>
    <w:p w14:paraId="4F72D207" w14:textId="77777777" w:rsidR="007C77AC" w:rsidRDefault="007C77AC" w:rsidP="007C77AC"/>
    <w:p w14:paraId="02F0273F" w14:textId="77777777" w:rsidR="007C77AC" w:rsidRDefault="007C77AC" w:rsidP="007C77AC">
      <w:r>
        <w:t>Szervezeti egység neve:</w:t>
      </w:r>
      <w:r>
        <w:tab/>
      </w:r>
      <w:r>
        <w:tab/>
      </w:r>
      <w:r>
        <w:tab/>
        <w:t>………………………………………………………….</w:t>
      </w:r>
      <w:r>
        <w:tab/>
      </w:r>
    </w:p>
    <w:p w14:paraId="521E410D" w14:textId="77777777" w:rsidR="007C77AC" w:rsidRDefault="007C77AC" w:rsidP="007C77AC">
      <w:r>
        <w:t>Szervezeti egység vezetője:</w:t>
      </w:r>
      <w:r>
        <w:tab/>
      </w:r>
      <w:r>
        <w:tab/>
        <w:t>………………………………………………………….</w:t>
      </w:r>
    </w:p>
    <w:p w14:paraId="6DB26D28" w14:textId="77777777" w:rsidR="007C77AC" w:rsidRDefault="007C77AC" w:rsidP="007C77AC">
      <w:r>
        <w:t>Bélyegző tervezett tárolási helye:</w:t>
      </w:r>
      <w:r>
        <w:tab/>
        <w:t>………………………………………………………….</w:t>
      </w:r>
    </w:p>
    <w:p w14:paraId="71129BC7" w14:textId="77777777" w:rsidR="007C77AC" w:rsidRDefault="007C77AC" w:rsidP="007C77AC">
      <w:r>
        <w:t>Bélyegző kezelésért felelős személy:</w:t>
      </w:r>
      <w:r>
        <w:tab/>
        <w:t>………………………………………………………….</w:t>
      </w:r>
    </w:p>
    <w:p w14:paraId="71EF120F" w14:textId="77777777" w:rsidR="007C77AC" w:rsidRDefault="007C77AC" w:rsidP="007C77AC"/>
    <w:p w14:paraId="7B94B185" w14:textId="77777777" w:rsidR="007C77AC" w:rsidRDefault="007C77AC" w:rsidP="007C77A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0C0A9CA" wp14:editId="3A3E8127">
                <wp:simplePos x="0" y="0"/>
                <wp:positionH relativeFrom="column">
                  <wp:posOffset>-1905</wp:posOffset>
                </wp:positionH>
                <wp:positionV relativeFrom="paragraph">
                  <wp:posOffset>630555</wp:posOffset>
                </wp:positionV>
                <wp:extent cx="5867400" cy="13049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A0B1" w14:textId="09DA6440" w:rsidR="007C27BA" w:rsidRPr="007C77AC" w:rsidRDefault="009C65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(Bélyegző lenyomat tervezete</w:t>
                            </w:r>
                            <w:r w:rsidR="007C27BA" w:rsidRPr="007C77A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A9CA" id="_x0000_s1030" type="#_x0000_t202" style="position:absolute;left:0;text-align:left;margin-left:-.15pt;margin-top:49.65pt;width:462pt;height:102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">
                <v:textbox>
                  <w:txbxContent>
                    <w:p w14:paraId="09DFA0B1" w14:textId="09DA6440" w:rsidR="007C27BA" w:rsidRPr="007C77AC" w:rsidRDefault="009C65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(Bélyegző lenyomat tervezete</w:t>
                      </w:r>
                      <w:r w:rsidR="007C27BA" w:rsidRPr="007C77AC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Szervezeti egységem </w:t>
      </w:r>
      <w:proofErr w:type="spellStart"/>
      <w:r>
        <w:t>kiadmányozási</w:t>
      </w:r>
      <w:proofErr w:type="spellEnd"/>
      <w:r>
        <w:t xml:space="preserve"> jogkörének gyakorlására az alábbi tartalommal bélyegző megrendelésére kérem szíves hozzájárulását:</w:t>
      </w:r>
    </w:p>
    <w:p w14:paraId="126B4710" w14:textId="77777777" w:rsidR="006A2363" w:rsidRDefault="006A2363" w:rsidP="006A2363">
      <w:r>
        <w:t xml:space="preserve">A bélyegzőt </w:t>
      </w:r>
    </w:p>
    <w:p w14:paraId="3891DB26" w14:textId="77777777" w:rsidR="006A2363" w:rsidRPr="006A2363" w:rsidRDefault="006A2363" w:rsidP="006A236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</w:rPr>
      </w:pPr>
      <w:r w:rsidRPr="006A2363">
        <w:rPr>
          <w:rFonts w:ascii="Times New Roman" w:hAnsi="Times New Roman" w:cs="Times New Roman"/>
        </w:rPr>
        <w:t>okirati igazolásra</w:t>
      </w:r>
    </w:p>
    <w:p w14:paraId="4E910C55" w14:textId="77777777" w:rsidR="006A2363" w:rsidRPr="006A2363" w:rsidRDefault="006A2363" w:rsidP="006A236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</w:rPr>
      </w:pPr>
      <w:r w:rsidRPr="006A2363">
        <w:rPr>
          <w:rFonts w:ascii="Times New Roman" w:hAnsi="Times New Roman" w:cs="Times New Roman"/>
        </w:rPr>
        <w:t>kötelezettségvállalásra</w:t>
      </w:r>
    </w:p>
    <w:p w14:paraId="2D92F651" w14:textId="067F617E" w:rsidR="006A2363" w:rsidRDefault="006A2363" w:rsidP="006A236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</w:rPr>
      </w:pPr>
      <w:r w:rsidRPr="006A2363">
        <w:rPr>
          <w:rFonts w:ascii="Times New Roman" w:hAnsi="Times New Roman" w:cs="Times New Roman"/>
        </w:rPr>
        <w:t xml:space="preserve">adminisztráció támogatására </w:t>
      </w:r>
    </w:p>
    <w:p w14:paraId="5FCBCAC1" w14:textId="3B28C800" w:rsidR="00391348" w:rsidRPr="006A2363" w:rsidRDefault="00391348" w:rsidP="006A236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</w:t>
      </w:r>
    </w:p>
    <w:p w14:paraId="7A00484E" w14:textId="1A3D4152" w:rsidR="006A2363" w:rsidRDefault="006A2363" w:rsidP="006A2363">
      <w:r>
        <w:t>kívánjuk használni (megfelelő aláhúzandó</w:t>
      </w:r>
      <w:r w:rsidR="00391348">
        <w:t>, több lehetőség is választható</w:t>
      </w:r>
      <w:r>
        <w:t>).</w:t>
      </w:r>
    </w:p>
    <w:p w14:paraId="77E2D217" w14:textId="77777777" w:rsidR="006A2363" w:rsidRDefault="006A2363" w:rsidP="006A2363"/>
    <w:p w14:paraId="53A2C300" w14:textId="77777777" w:rsidR="006A2363" w:rsidRDefault="006A2363" w:rsidP="006A2363">
      <w:r>
        <w:t>Dátum:</w:t>
      </w:r>
      <w:r>
        <w:tab/>
      </w:r>
    </w:p>
    <w:p w14:paraId="261FC093" w14:textId="77777777" w:rsidR="006A2363" w:rsidRDefault="006A2363" w:rsidP="006A23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B2B9E9F" w14:textId="77777777" w:rsidR="006A2363" w:rsidRDefault="006A2363" w:rsidP="006A23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szervezeti egység vezetője</w:t>
      </w:r>
    </w:p>
    <w:p w14:paraId="4370FDB9" w14:textId="74118E33" w:rsidR="006A2363" w:rsidRDefault="006A2363" w:rsidP="006A2363">
      <w:r>
        <w:t xml:space="preserve">A </w:t>
      </w:r>
      <w:r w:rsidR="00C44543">
        <w:t>bélyegző</w:t>
      </w:r>
      <w:r>
        <w:t xml:space="preserve"> megrendelését, nyilvántartásba vételét követő alkalmazását jóváhagyom:</w:t>
      </w:r>
    </w:p>
    <w:p w14:paraId="60C27261" w14:textId="77777777" w:rsidR="006A2363" w:rsidRDefault="006A2363" w:rsidP="006A2363"/>
    <w:p w14:paraId="1EAADAB7" w14:textId="77777777" w:rsidR="006A2363" w:rsidRDefault="006A2363" w:rsidP="006A2363">
      <w:r>
        <w:t>Dátum:</w:t>
      </w:r>
      <w:r>
        <w:tab/>
      </w:r>
      <w:r>
        <w:tab/>
      </w:r>
    </w:p>
    <w:p w14:paraId="1B957267" w14:textId="77777777" w:rsidR="006A2363" w:rsidRDefault="006A2363" w:rsidP="006A23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F529DAD" w14:textId="77777777" w:rsidR="007C77AC" w:rsidRDefault="006A2363" w:rsidP="006A23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igazgatásszervezési főigazgató</w:t>
      </w:r>
    </w:p>
    <w:p w14:paraId="2F77E1E5" w14:textId="77777777" w:rsidR="00B20E19" w:rsidRDefault="00B20E19" w:rsidP="006A2363">
      <w:pPr>
        <w:jc w:val="right"/>
      </w:pPr>
    </w:p>
    <w:p w14:paraId="2521E52F" w14:textId="07EDB174" w:rsidR="00B20E19" w:rsidRDefault="00B20E19">
      <w:pPr>
        <w:spacing w:after="0" w:line="240" w:lineRule="auto"/>
        <w:jc w:val="left"/>
      </w:pPr>
      <w:bookmarkStart w:id="0" w:name="_GoBack"/>
      <w:bookmarkEnd w:id="0"/>
    </w:p>
    <w:sectPr w:rsidR="00B20E19" w:rsidSect="00DB4172">
      <w:headerReference w:type="default" r:id="rId8"/>
      <w:footerReference w:type="default" r:id="rId9"/>
      <w:type w:val="continuous"/>
      <w:pgSz w:w="11906" w:h="16838" w:code="9"/>
      <w:pgMar w:top="2127" w:right="1134" w:bottom="1276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0432" w14:textId="77777777" w:rsidR="00096AF9" w:rsidRDefault="00096AF9" w:rsidP="001947B9">
      <w:pPr>
        <w:spacing w:after="0" w:line="240" w:lineRule="auto"/>
      </w:pPr>
      <w:r>
        <w:separator/>
      </w:r>
    </w:p>
  </w:endnote>
  <w:endnote w:type="continuationSeparator" w:id="0">
    <w:p w14:paraId="01393A52" w14:textId="77777777" w:rsidR="00096AF9" w:rsidRDefault="00096AF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2670" w14:textId="77777777" w:rsidR="007C27BA" w:rsidRPr="00B3021C" w:rsidRDefault="007C27BA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6F8A0767" wp14:editId="1D4ADA54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Széchenyi István Egyetem</w:t>
    </w:r>
  </w:p>
  <w:p w14:paraId="76C4644F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674931CB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 xml:space="preserve">Tel.: +36-96-503-400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B435" w14:textId="77777777" w:rsidR="00096AF9" w:rsidRDefault="00096AF9" w:rsidP="001947B9">
      <w:pPr>
        <w:spacing w:after="0" w:line="240" w:lineRule="auto"/>
      </w:pPr>
      <w:r>
        <w:separator/>
      </w:r>
    </w:p>
  </w:footnote>
  <w:footnote w:type="continuationSeparator" w:id="0">
    <w:p w14:paraId="24DE13A3" w14:textId="77777777" w:rsidR="00096AF9" w:rsidRDefault="00096AF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E95E" w14:textId="77777777" w:rsidR="007C27BA" w:rsidRDefault="007C27BA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5237C6CE" wp14:editId="40D2BC2E">
          <wp:simplePos x="0" y="0"/>
          <wp:positionH relativeFrom="column">
            <wp:posOffset>-434975</wp:posOffset>
          </wp:positionH>
          <wp:positionV relativeFrom="paragraph">
            <wp:posOffset>76200</wp:posOffset>
          </wp:positionV>
          <wp:extent cx="1775460" cy="517525"/>
          <wp:effectExtent l="0" t="0" r="0" b="0"/>
          <wp:wrapNone/>
          <wp:docPr id="7" name="Kép 7" descr="Szechenyi_Istvan_Egyetem_bal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echenyi_Istvan_Egyetem_bal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0DE"/>
    <w:multiLevelType w:val="multilevel"/>
    <w:tmpl w:val="315ABFA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A1B23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946B3D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D60EB3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F176DC"/>
    <w:multiLevelType w:val="multilevel"/>
    <w:tmpl w:val="CABE5FC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CA6F08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E27E39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8B4260"/>
    <w:multiLevelType w:val="hybridMultilevel"/>
    <w:tmpl w:val="05BC4FB8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E936D1"/>
    <w:multiLevelType w:val="multilevel"/>
    <w:tmpl w:val="DC8C8F6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E16F2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C676F8"/>
    <w:multiLevelType w:val="multilevel"/>
    <w:tmpl w:val="FE72F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4772F4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9E5D7C"/>
    <w:multiLevelType w:val="hybridMultilevel"/>
    <w:tmpl w:val="8E1C2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7D51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AD0EAB"/>
    <w:multiLevelType w:val="multilevel"/>
    <w:tmpl w:val="B04028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E3323A"/>
    <w:multiLevelType w:val="hybridMultilevel"/>
    <w:tmpl w:val="4A749D4A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BAE0BC3"/>
    <w:multiLevelType w:val="hybridMultilevel"/>
    <w:tmpl w:val="BB7E8502"/>
    <w:lvl w:ilvl="0" w:tplc="FB3A68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D8342E"/>
    <w:multiLevelType w:val="hybridMultilevel"/>
    <w:tmpl w:val="08F84BB4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1E56002"/>
    <w:multiLevelType w:val="hybridMultilevel"/>
    <w:tmpl w:val="0766373A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291FA7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20D6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49767C"/>
    <w:multiLevelType w:val="multilevel"/>
    <w:tmpl w:val="70246EA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18"/>
    <w:rsid w:val="00021AFA"/>
    <w:rsid w:val="000340BC"/>
    <w:rsid w:val="000437BD"/>
    <w:rsid w:val="00047045"/>
    <w:rsid w:val="000558E7"/>
    <w:rsid w:val="00065945"/>
    <w:rsid w:val="000763C5"/>
    <w:rsid w:val="00087693"/>
    <w:rsid w:val="00096AF9"/>
    <w:rsid w:val="000B0E61"/>
    <w:rsid w:val="000B2E1D"/>
    <w:rsid w:val="000C50EC"/>
    <w:rsid w:val="000E688A"/>
    <w:rsid w:val="000F14F4"/>
    <w:rsid w:val="00102E49"/>
    <w:rsid w:val="0011497F"/>
    <w:rsid w:val="00126A5F"/>
    <w:rsid w:val="00143A69"/>
    <w:rsid w:val="001844FB"/>
    <w:rsid w:val="00186964"/>
    <w:rsid w:val="001941EC"/>
    <w:rsid w:val="001947B9"/>
    <w:rsid w:val="00196AC8"/>
    <w:rsid w:val="001A51B7"/>
    <w:rsid w:val="001E2607"/>
    <w:rsid w:val="002047DB"/>
    <w:rsid w:val="00211993"/>
    <w:rsid w:val="00237105"/>
    <w:rsid w:val="002378A6"/>
    <w:rsid w:val="0024107A"/>
    <w:rsid w:val="002457FE"/>
    <w:rsid w:val="00246480"/>
    <w:rsid w:val="00250AD5"/>
    <w:rsid w:val="002B453B"/>
    <w:rsid w:val="002D6AF0"/>
    <w:rsid w:val="002E317B"/>
    <w:rsid w:val="003040A7"/>
    <w:rsid w:val="003121E1"/>
    <w:rsid w:val="00312B62"/>
    <w:rsid w:val="003215F2"/>
    <w:rsid w:val="0033179B"/>
    <w:rsid w:val="0033193B"/>
    <w:rsid w:val="003343B6"/>
    <w:rsid w:val="003459C7"/>
    <w:rsid w:val="0036505C"/>
    <w:rsid w:val="00367454"/>
    <w:rsid w:val="0036764D"/>
    <w:rsid w:val="003702DD"/>
    <w:rsid w:val="003716C5"/>
    <w:rsid w:val="0037392C"/>
    <w:rsid w:val="00381CF7"/>
    <w:rsid w:val="00386335"/>
    <w:rsid w:val="00391348"/>
    <w:rsid w:val="003A1CDF"/>
    <w:rsid w:val="003A32CF"/>
    <w:rsid w:val="003B4433"/>
    <w:rsid w:val="003C2011"/>
    <w:rsid w:val="003E5A6A"/>
    <w:rsid w:val="00403B56"/>
    <w:rsid w:val="004065CE"/>
    <w:rsid w:val="00410820"/>
    <w:rsid w:val="00427DDA"/>
    <w:rsid w:val="00431118"/>
    <w:rsid w:val="0044089F"/>
    <w:rsid w:val="00452C6C"/>
    <w:rsid w:val="004805D6"/>
    <w:rsid w:val="00482455"/>
    <w:rsid w:val="004D1FF5"/>
    <w:rsid w:val="00516092"/>
    <w:rsid w:val="00553884"/>
    <w:rsid w:val="00562592"/>
    <w:rsid w:val="00570692"/>
    <w:rsid w:val="00575057"/>
    <w:rsid w:val="00587000"/>
    <w:rsid w:val="005B6406"/>
    <w:rsid w:val="005C6210"/>
    <w:rsid w:val="005F2C5B"/>
    <w:rsid w:val="00603B59"/>
    <w:rsid w:val="006159F1"/>
    <w:rsid w:val="006633E8"/>
    <w:rsid w:val="0069525C"/>
    <w:rsid w:val="006A2363"/>
    <w:rsid w:val="006C582B"/>
    <w:rsid w:val="006E7DC3"/>
    <w:rsid w:val="006F256E"/>
    <w:rsid w:val="007067FE"/>
    <w:rsid w:val="007113CC"/>
    <w:rsid w:val="0071250E"/>
    <w:rsid w:val="00734D1C"/>
    <w:rsid w:val="00737A86"/>
    <w:rsid w:val="00744DD0"/>
    <w:rsid w:val="00747DD5"/>
    <w:rsid w:val="00760F44"/>
    <w:rsid w:val="007875A0"/>
    <w:rsid w:val="007A3622"/>
    <w:rsid w:val="007B7E9A"/>
    <w:rsid w:val="007C27BA"/>
    <w:rsid w:val="007C77AC"/>
    <w:rsid w:val="007D06BB"/>
    <w:rsid w:val="007D3E59"/>
    <w:rsid w:val="007D7BF5"/>
    <w:rsid w:val="00800489"/>
    <w:rsid w:val="00814902"/>
    <w:rsid w:val="00833FBE"/>
    <w:rsid w:val="00844870"/>
    <w:rsid w:val="00854FC1"/>
    <w:rsid w:val="008556BE"/>
    <w:rsid w:val="00865E72"/>
    <w:rsid w:val="008A7585"/>
    <w:rsid w:val="008B2E99"/>
    <w:rsid w:val="008B48E2"/>
    <w:rsid w:val="008E1394"/>
    <w:rsid w:val="008E4709"/>
    <w:rsid w:val="008E5887"/>
    <w:rsid w:val="008F05F0"/>
    <w:rsid w:val="00904A9E"/>
    <w:rsid w:val="009128ED"/>
    <w:rsid w:val="00916CBF"/>
    <w:rsid w:val="009326D6"/>
    <w:rsid w:val="0094209A"/>
    <w:rsid w:val="0094575E"/>
    <w:rsid w:val="00967C8A"/>
    <w:rsid w:val="0097562B"/>
    <w:rsid w:val="00976430"/>
    <w:rsid w:val="00996F7E"/>
    <w:rsid w:val="009971D7"/>
    <w:rsid w:val="009C6559"/>
    <w:rsid w:val="009E7EA3"/>
    <w:rsid w:val="009F3F00"/>
    <w:rsid w:val="00A20EA9"/>
    <w:rsid w:val="00A24102"/>
    <w:rsid w:val="00A62BD3"/>
    <w:rsid w:val="00A66302"/>
    <w:rsid w:val="00A67B16"/>
    <w:rsid w:val="00A70A7E"/>
    <w:rsid w:val="00A7308F"/>
    <w:rsid w:val="00A80CF3"/>
    <w:rsid w:val="00AA3B06"/>
    <w:rsid w:val="00AA6073"/>
    <w:rsid w:val="00AB1D54"/>
    <w:rsid w:val="00AB440E"/>
    <w:rsid w:val="00AB5E24"/>
    <w:rsid w:val="00AC77C1"/>
    <w:rsid w:val="00AD0A23"/>
    <w:rsid w:val="00AF6E00"/>
    <w:rsid w:val="00B20E19"/>
    <w:rsid w:val="00B3021C"/>
    <w:rsid w:val="00B330A6"/>
    <w:rsid w:val="00B358E4"/>
    <w:rsid w:val="00B52B7D"/>
    <w:rsid w:val="00B73C74"/>
    <w:rsid w:val="00B74075"/>
    <w:rsid w:val="00B83F18"/>
    <w:rsid w:val="00BA02D1"/>
    <w:rsid w:val="00BA0FF1"/>
    <w:rsid w:val="00BA1B50"/>
    <w:rsid w:val="00BA5B0B"/>
    <w:rsid w:val="00BB2548"/>
    <w:rsid w:val="00BD52C3"/>
    <w:rsid w:val="00BD5FFD"/>
    <w:rsid w:val="00BF171D"/>
    <w:rsid w:val="00BF2CC0"/>
    <w:rsid w:val="00C0129C"/>
    <w:rsid w:val="00C147B4"/>
    <w:rsid w:val="00C15C85"/>
    <w:rsid w:val="00C20777"/>
    <w:rsid w:val="00C24408"/>
    <w:rsid w:val="00C35109"/>
    <w:rsid w:val="00C44543"/>
    <w:rsid w:val="00C63E17"/>
    <w:rsid w:val="00C66320"/>
    <w:rsid w:val="00C668A0"/>
    <w:rsid w:val="00C73E40"/>
    <w:rsid w:val="00C92536"/>
    <w:rsid w:val="00CB60B0"/>
    <w:rsid w:val="00CB64CA"/>
    <w:rsid w:val="00CC1186"/>
    <w:rsid w:val="00CD7E5D"/>
    <w:rsid w:val="00CE3876"/>
    <w:rsid w:val="00CE4314"/>
    <w:rsid w:val="00CF6C16"/>
    <w:rsid w:val="00D277E8"/>
    <w:rsid w:val="00D36C5D"/>
    <w:rsid w:val="00D45BFE"/>
    <w:rsid w:val="00D47287"/>
    <w:rsid w:val="00D914C7"/>
    <w:rsid w:val="00DB0006"/>
    <w:rsid w:val="00DB022D"/>
    <w:rsid w:val="00DB31EE"/>
    <w:rsid w:val="00DB4172"/>
    <w:rsid w:val="00DB5366"/>
    <w:rsid w:val="00DE2ACF"/>
    <w:rsid w:val="00DF1B09"/>
    <w:rsid w:val="00E10CDF"/>
    <w:rsid w:val="00E14D9F"/>
    <w:rsid w:val="00E426B4"/>
    <w:rsid w:val="00E675FC"/>
    <w:rsid w:val="00E7502E"/>
    <w:rsid w:val="00E80859"/>
    <w:rsid w:val="00E97A53"/>
    <w:rsid w:val="00EB244E"/>
    <w:rsid w:val="00EC044A"/>
    <w:rsid w:val="00ED13A0"/>
    <w:rsid w:val="00ED2386"/>
    <w:rsid w:val="00ED57A2"/>
    <w:rsid w:val="00ED7F2D"/>
    <w:rsid w:val="00F00ABF"/>
    <w:rsid w:val="00F3520B"/>
    <w:rsid w:val="00F46C8E"/>
    <w:rsid w:val="00F5611E"/>
    <w:rsid w:val="00F57C8C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AA48"/>
  <w15:docId w15:val="{CE372CF8-A154-421E-8542-0B4F1B9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sz w:val="20"/>
      <w:szCs w:val="20"/>
      <w:lang w:val="x-none" w:eastAsia="x-none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sz w:val="20"/>
      <w:szCs w:val="20"/>
      <w:lang w:val="x-none" w:eastAsia="x-none"/>
    </w:r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  <w:lang w:val="x-none" w:eastAsia="x-none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  <w:sz w:val="20"/>
      <w:szCs w:val="20"/>
      <w:lang w:val="x-none" w:eastAsia="x-none"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  <w:lang w:val="x-none" w:eastAsia="x-none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7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A9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5F2C5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763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3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3C5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3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3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ine\AppData\Local\Temp\Kozponti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A278-4713-4577-85CD-E5961235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Kozponti_levelpapir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Váginé Varga Zsuzsa</dc:creator>
  <cp:lastModifiedBy>Jerkovich Brigitta</cp:lastModifiedBy>
  <cp:revision>2</cp:revision>
  <cp:lastPrinted>2018-01-02T12:33:00Z</cp:lastPrinted>
  <dcterms:created xsi:type="dcterms:W3CDTF">2018-01-17T19:29:00Z</dcterms:created>
  <dcterms:modified xsi:type="dcterms:W3CDTF">2018-01-17T19:29:00Z</dcterms:modified>
</cp:coreProperties>
</file>