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BC05" w14:textId="507921B1" w:rsidR="007C77AC" w:rsidRDefault="007C77AC" w:rsidP="007C77AC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7C77AC">
        <w:rPr>
          <w:rFonts w:ascii="Times New Roman" w:eastAsia="Times New Roman" w:hAnsi="Times New Roman" w:cs="Times New Roman"/>
          <w:lang w:eastAsia="hu-HU"/>
        </w:rPr>
        <w:t>számú melléklet: Bélyegző nyilvántartó lap</w:t>
      </w:r>
    </w:p>
    <w:p w14:paraId="520E5951" w14:textId="697918E2" w:rsidR="007875A0" w:rsidRDefault="007875A0" w:rsidP="007875A0">
      <w:pPr>
        <w:spacing w:after="0" w:line="240" w:lineRule="auto"/>
        <w:jc w:val="right"/>
        <w:rPr>
          <w:rFonts w:eastAsia="Times New Roman"/>
          <w:lang w:eastAsia="hu-HU"/>
        </w:rPr>
      </w:pPr>
    </w:p>
    <w:p w14:paraId="65BC7A47" w14:textId="57D0C0B7" w:rsidR="007875A0" w:rsidRPr="007875A0" w:rsidRDefault="007875A0" w:rsidP="007875A0">
      <w:pPr>
        <w:spacing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BÉLYEGZŐ NYILVÁNTARTÓ LAP (MINTA)</w:t>
      </w:r>
    </w:p>
    <w:p w14:paraId="75F7D099" w14:textId="77777777" w:rsidR="007C77AC" w:rsidRDefault="007C77AC" w:rsidP="007C77AC">
      <w:pPr>
        <w:spacing w:after="0" w:line="240" w:lineRule="auto"/>
        <w:jc w:val="right"/>
        <w:rPr>
          <w:rFonts w:eastAsia="Times New Roman"/>
          <w:lang w:eastAsia="hu-HU"/>
        </w:rPr>
      </w:pPr>
    </w:p>
    <w:p w14:paraId="3F0A740B" w14:textId="77777777" w:rsidR="007C77AC" w:rsidRDefault="007C77AC" w:rsidP="007C77AC">
      <w:r>
        <w:t>Szervezeti egység neve:</w:t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</w:p>
    <w:p w14:paraId="0F12AA95" w14:textId="77777777" w:rsidR="007C77AC" w:rsidRDefault="007C77AC" w:rsidP="007C77AC">
      <w:r>
        <w:t>Szervezeti egység vezetője:</w:t>
      </w:r>
      <w:r>
        <w:tab/>
      </w:r>
      <w:r>
        <w:tab/>
        <w:t>…………………………………………………………</w:t>
      </w:r>
    </w:p>
    <w:p w14:paraId="5A26CEC6" w14:textId="77777777" w:rsidR="007C77AC" w:rsidRDefault="007C77AC" w:rsidP="007C77AC">
      <w:r>
        <w:t>Adatszolgáltatás időpontja:</w:t>
      </w:r>
      <w:r>
        <w:tab/>
      </w:r>
      <w:r>
        <w:tab/>
        <w:t>…………………………………………………………</w:t>
      </w:r>
    </w:p>
    <w:p w14:paraId="1DD7680F" w14:textId="77777777" w:rsidR="007C77AC" w:rsidRDefault="007C77AC" w:rsidP="007C77AC">
      <w:r>
        <w:t>Bélyegző tárolási helye:</w:t>
      </w:r>
      <w:r>
        <w:tab/>
      </w:r>
      <w:r>
        <w:tab/>
        <w:t>…………………………………………………………</w:t>
      </w:r>
      <w:r>
        <w:tab/>
      </w:r>
    </w:p>
    <w:p w14:paraId="6BBFD107" w14:textId="77777777" w:rsidR="007C77AC" w:rsidRDefault="00747DD5" w:rsidP="007C77A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76FEB5" wp14:editId="27162658">
                <wp:simplePos x="0" y="0"/>
                <wp:positionH relativeFrom="column">
                  <wp:posOffset>-1905</wp:posOffset>
                </wp:positionH>
                <wp:positionV relativeFrom="paragraph">
                  <wp:posOffset>1170305</wp:posOffset>
                </wp:positionV>
                <wp:extent cx="5857875" cy="121920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8F2C" w14:textId="77777777" w:rsidR="007C27BA" w:rsidRPr="00747DD5" w:rsidRDefault="007C27BA" w:rsidP="00747DD5">
                            <w:pPr>
                              <w:rPr>
                                <w:i/>
                              </w:rPr>
                            </w:pPr>
                            <w:r w:rsidRPr="00747DD5">
                              <w:rPr>
                                <w:i/>
                              </w:rPr>
                              <w:t>(Bélyegző lenyomata)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FEB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5pt;margin-top:92.15pt;width:461.2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">
                <v:textbox>
                  <w:txbxContent>
                    <w:p w14:paraId="5BA68F2C" w14:textId="77777777" w:rsidR="007C27BA" w:rsidRPr="00747DD5" w:rsidRDefault="007C27BA" w:rsidP="00747DD5">
                      <w:pPr>
                        <w:rPr>
                          <w:i/>
                        </w:rPr>
                      </w:pPr>
                      <w:r w:rsidRPr="00747DD5">
                        <w:rPr>
                          <w:i/>
                        </w:rPr>
                        <w:t>(Bélyegző lenyomata)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7C9C77A" wp14:editId="32F64E11">
                <wp:simplePos x="0" y="0"/>
                <wp:positionH relativeFrom="column">
                  <wp:posOffset>-1905</wp:posOffset>
                </wp:positionH>
                <wp:positionV relativeFrom="paragraph">
                  <wp:posOffset>532130</wp:posOffset>
                </wp:positionV>
                <wp:extent cx="5857875" cy="1404620"/>
                <wp:effectExtent l="0" t="0" r="28575" b="1968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2514F" w14:textId="77777777" w:rsidR="007C27BA" w:rsidRDefault="007C27BA">
                            <w:r>
                              <w:t xml:space="preserve">Bélyegző sorszáma </w:t>
                            </w:r>
                            <w:r w:rsidRPr="003928EF">
                              <w:rPr>
                                <w:b/>
                              </w:rPr>
                              <w:t>(nyilvántartó tölti ki):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9C77A" id="_x0000_s1027" type="#_x0000_t202" style="position:absolute;left:0;text-align:left;margin-left:-.15pt;margin-top:41.9pt;width:461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">
                <v:textbox style="mso-fit-shape-to-text:t">
                  <w:txbxContent>
                    <w:p w14:paraId="7402514F" w14:textId="77777777" w:rsidR="007C27BA" w:rsidRDefault="007C27BA">
                      <w:r>
                        <w:t xml:space="preserve">Bélyegző sorszáma </w:t>
                      </w:r>
                      <w:r w:rsidRPr="003928EF">
                        <w:rPr>
                          <w:b/>
                        </w:rPr>
                        <w:t>(nyilvántartó tölti ki):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AC">
        <w:t>Bélyegző kezelésért felelős személy:</w:t>
      </w:r>
      <w:r w:rsidR="007C77AC">
        <w:tab/>
        <w:t>………………………………………………………</w:t>
      </w:r>
      <w:r>
        <w:t>…</w:t>
      </w:r>
    </w:p>
    <w:p w14:paraId="38C2E19E" w14:textId="77777777" w:rsidR="00747DD5" w:rsidRDefault="007C77AC" w:rsidP="00747DD5">
      <w:r>
        <w:t>Dátum:</w:t>
      </w:r>
    </w:p>
    <w:p w14:paraId="27564FC7" w14:textId="77777777" w:rsidR="007C77AC" w:rsidRDefault="00747DD5" w:rsidP="00747D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AC">
        <w:t>…………………………………………………….</w:t>
      </w:r>
    </w:p>
    <w:p w14:paraId="353F55EB" w14:textId="77777777" w:rsidR="00747DD5" w:rsidRDefault="007C77AC" w:rsidP="00747D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adatszolgáltatásra kötelezett vezető</w:t>
      </w:r>
      <w:r w:rsidR="00747DD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1DA53D" wp14:editId="4258DE71">
                <wp:simplePos x="0" y="0"/>
                <wp:positionH relativeFrom="column">
                  <wp:posOffset>-1905</wp:posOffset>
                </wp:positionH>
                <wp:positionV relativeFrom="paragraph">
                  <wp:posOffset>560070</wp:posOffset>
                </wp:positionV>
                <wp:extent cx="5857875" cy="9144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1987" w14:textId="77777777" w:rsidR="007C27BA" w:rsidRPr="00747DD5" w:rsidRDefault="007C27BA" w:rsidP="00747DD5">
                            <w:pPr>
                              <w:rPr>
                                <w:b/>
                              </w:rPr>
                            </w:pPr>
                            <w:r w:rsidRPr="00747DD5">
                              <w:rPr>
                                <w:b/>
                              </w:rPr>
                              <w:t>NYILVÁNTARTÁSBA VÉVE:</w:t>
                            </w:r>
                          </w:p>
                          <w:p w14:paraId="24722F34" w14:textId="77777777" w:rsidR="007C27BA" w:rsidRPr="00747DD5" w:rsidRDefault="007C27BA" w:rsidP="00747DD5">
                            <w:r w:rsidRPr="00747DD5">
                              <w:t>Dátum:</w:t>
                            </w:r>
                            <w:r w:rsidRPr="00747DD5">
                              <w:tab/>
                            </w:r>
                            <w:r w:rsidRPr="00747DD5">
                              <w:tab/>
                            </w:r>
                            <w:r w:rsidRPr="00747DD5">
                              <w:tab/>
                            </w:r>
                            <w:proofErr w:type="gramStart"/>
                            <w:r w:rsidRPr="00747DD5">
                              <w:tab/>
                              <w:t xml:space="preserve">  …</w:t>
                            </w:r>
                            <w:proofErr w:type="gramEnd"/>
                            <w:r w:rsidRPr="00747DD5">
                              <w:t>………………………………………………………</w:t>
                            </w:r>
                          </w:p>
                          <w:p w14:paraId="4B89AB97" w14:textId="77777777" w:rsidR="007C27BA" w:rsidRPr="00747DD5" w:rsidRDefault="007C27BA" w:rsidP="00747DD5">
                            <w:r w:rsidRPr="00747DD5">
                              <w:t xml:space="preserve">Nyilvántartó neve aláírása: </w:t>
                            </w:r>
                            <w:proofErr w:type="gramStart"/>
                            <w:r w:rsidRPr="00747DD5">
                              <w:tab/>
                              <w:t xml:space="preserve">  …</w:t>
                            </w:r>
                            <w:proofErr w:type="gramEnd"/>
                            <w:r w:rsidRPr="00747DD5"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A53D" id="Szövegdoboz 3" o:spid="_x0000_s1028" type="#_x0000_t202" style="position:absolute;left:0;text-align:left;margin-left:-.15pt;margin-top:44.1pt;width:461.2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">
                <v:textbox>
                  <w:txbxContent>
                    <w:p w14:paraId="5EBA1987" w14:textId="77777777" w:rsidR="007C27BA" w:rsidRPr="00747DD5" w:rsidRDefault="007C27BA" w:rsidP="00747DD5">
                      <w:pPr>
                        <w:rPr>
                          <w:b/>
                        </w:rPr>
                      </w:pPr>
                      <w:r w:rsidRPr="00747DD5">
                        <w:rPr>
                          <w:b/>
                        </w:rPr>
                        <w:t>NYILVÁNTARTÁSBA VÉVE:</w:t>
                      </w:r>
                    </w:p>
                    <w:p w14:paraId="24722F34" w14:textId="77777777" w:rsidR="007C27BA" w:rsidRPr="00747DD5" w:rsidRDefault="007C27BA" w:rsidP="00747DD5">
                      <w:proofErr w:type="gramStart"/>
                      <w:r w:rsidRPr="00747DD5">
                        <w:t>Dátum</w:t>
                      </w:r>
                      <w:proofErr w:type="gramEnd"/>
                      <w:r w:rsidRPr="00747DD5">
                        <w:t>:</w:t>
                      </w:r>
                      <w:r w:rsidRPr="00747DD5">
                        <w:tab/>
                      </w:r>
                      <w:r w:rsidRPr="00747DD5">
                        <w:tab/>
                      </w:r>
                      <w:r w:rsidRPr="00747DD5">
                        <w:tab/>
                      </w:r>
                      <w:r w:rsidRPr="00747DD5">
                        <w:tab/>
                        <w:t xml:space="preserve">  …………………………………………………………</w:t>
                      </w:r>
                    </w:p>
                    <w:p w14:paraId="4B89AB97" w14:textId="77777777" w:rsidR="007C27BA" w:rsidRPr="00747DD5" w:rsidRDefault="007C27BA" w:rsidP="00747DD5">
                      <w:r w:rsidRPr="00747DD5">
                        <w:t xml:space="preserve">Nyilvántartó neve aláírása: </w:t>
                      </w:r>
                      <w:r w:rsidRPr="00747DD5">
                        <w:tab/>
                        <w:t xml:space="preserve">  …</w:t>
                      </w:r>
                      <w:proofErr w:type="gramStart"/>
                      <w:r w:rsidRPr="00747DD5">
                        <w:t>………………………………………………………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FDCEE" w14:textId="77777777" w:rsidR="00747DD5" w:rsidRDefault="00747DD5" w:rsidP="00747DD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A6140" wp14:editId="3451CA0A">
                <wp:simplePos x="0" y="0"/>
                <wp:positionH relativeFrom="column">
                  <wp:posOffset>0</wp:posOffset>
                </wp:positionH>
                <wp:positionV relativeFrom="paragraph">
                  <wp:posOffset>1660525</wp:posOffset>
                </wp:positionV>
                <wp:extent cx="5857875" cy="914400"/>
                <wp:effectExtent l="0" t="0" r="28575" b="1905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DB69" w14:textId="77777777" w:rsidR="007C27BA" w:rsidRPr="00747DD5" w:rsidRDefault="007C27BA" w:rsidP="00747DD5">
                            <w:pPr>
                              <w:rPr>
                                <w:b/>
                              </w:rPr>
                            </w:pPr>
                            <w:r w:rsidRPr="00747DD5">
                              <w:rPr>
                                <w:b/>
                              </w:rPr>
                              <w:t>SELEJTEZVE:</w:t>
                            </w:r>
                          </w:p>
                          <w:p w14:paraId="043E297C" w14:textId="77777777" w:rsidR="007C27BA" w:rsidRPr="00747DD5" w:rsidRDefault="007C27BA" w:rsidP="00747DD5">
                            <w:r w:rsidRPr="00747DD5">
                              <w:t>Dátum:</w:t>
                            </w:r>
                            <w:r w:rsidRPr="00747DD5">
                              <w:tab/>
                            </w:r>
                            <w:r w:rsidRPr="00747DD5">
                              <w:tab/>
                            </w:r>
                            <w:r w:rsidRPr="00747DD5">
                              <w:tab/>
                            </w:r>
                            <w:r w:rsidRPr="00747DD5">
                              <w:tab/>
                              <w:t>…………………………………………………………</w:t>
                            </w:r>
                          </w:p>
                          <w:p w14:paraId="5FCA2175" w14:textId="77777777" w:rsidR="007C27BA" w:rsidRPr="00747DD5" w:rsidRDefault="007C27BA" w:rsidP="00747DD5">
                            <w:r w:rsidRPr="00747DD5">
                              <w:t>Döntéshozó neve aláírása:</w:t>
                            </w:r>
                            <w:r w:rsidRPr="00747DD5">
                              <w:tab/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6140" id="Szövegdoboz 4" o:spid="_x0000_s1029" type="#_x0000_t202" style="position:absolute;left:0;text-align:left;margin-left:0;margin-top:130.75pt;width:461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">
                <v:textbox>
                  <w:txbxContent>
                    <w:p w14:paraId="4490DB69" w14:textId="77777777" w:rsidR="007C27BA" w:rsidRPr="00747DD5" w:rsidRDefault="007C27BA" w:rsidP="00747DD5">
                      <w:pPr>
                        <w:rPr>
                          <w:b/>
                        </w:rPr>
                      </w:pPr>
                      <w:r w:rsidRPr="00747DD5">
                        <w:rPr>
                          <w:b/>
                        </w:rPr>
                        <w:t>SELEJTEZVE:</w:t>
                      </w:r>
                    </w:p>
                    <w:p w14:paraId="043E297C" w14:textId="77777777" w:rsidR="007C27BA" w:rsidRPr="00747DD5" w:rsidRDefault="007C27BA" w:rsidP="00747DD5">
                      <w:proofErr w:type="gramStart"/>
                      <w:r w:rsidRPr="00747DD5">
                        <w:t>Dátum</w:t>
                      </w:r>
                      <w:proofErr w:type="gramEnd"/>
                      <w:r w:rsidRPr="00747DD5">
                        <w:t>:</w:t>
                      </w:r>
                      <w:r w:rsidRPr="00747DD5">
                        <w:tab/>
                      </w:r>
                      <w:r w:rsidRPr="00747DD5">
                        <w:tab/>
                      </w:r>
                      <w:r w:rsidRPr="00747DD5">
                        <w:tab/>
                      </w:r>
                      <w:r w:rsidRPr="00747DD5">
                        <w:tab/>
                        <w:t>…………………………………………………………</w:t>
                      </w:r>
                    </w:p>
                    <w:p w14:paraId="5FCA2175" w14:textId="77777777" w:rsidR="007C27BA" w:rsidRPr="00747DD5" w:rsidRDefault="007C27BA" w:rsidP="00747DD5">
                      <w:r w:rsidRPr="00747DD5">
                        <w:t>Döntéshozó neve aláírása:</w:t>
                      </w:r>
                      <w:r w:rsidRPr="00747DD5">
                        <w:tab/>
                      </w:r>
                      <w:proofErr w:type="gramStart"/>
                      <w:r w:rsidRPr="00747DD5">
                        <w:t>…………………………………………………………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B7805" w14:textId="77777777" w:rsidR="00747DD5" w:rsidRDefault="00747DD5" w:rsidP="007C77AC">
      <w:pPr>
        <w:jc w:val="right"/>
      </w:pPr>
    </w:p>
    <w:p w14:paraId="4E181E53" w14:textId="77777777" w:rsidR="007C77AC" w:rsidRDefault="007C77AC" w:rsidP="007C77AC"/>
    <w:p w14:paraId="0E502D13" w14:textId="77777777" w:rsidR="007C77AC" w:rsidRDefault="007C77AC" w:rsidP="007C77AC">
      <w:pPr>
        <w:spacing w:after="0" w:line="240" w:lineRule="auto"/>
        <w:rPr>
          <w:rFonts w:eastAsia="Times New Roman"/>
          <w:lang w:eastAsia="hu-HU"/>
        </w:rPr>
      </w:pPr>
    </w:p>
    <w:p w14:paraId="34DDD9FD" w14:textId="77777777" w:rsidR="007C77AC" w:rsidRPr="007C77AC" w:rsidRDefault="007C77AC" w:rsidP="007C77AC">
      <w:pPr>
        <w:spacing w:after="0" w:line="240" w:lineRule="auto"/>
        <w:jc w:val="right"/>
        <w:rPr>
          <w:rFonts w:eastAsia="Times New Roman"/>
          <w:lang w:eastAsia="hu-HU"/>
        </w:rPr>
      </w:pPr>
    </w:p>
    <w:p w14:paraId="3E009F91" w14:textId="19083632" w:rsidR="007C77AC" w:rsidRDefault="007C77AC">
      <w:pPr>
        <w:spacing w:after="0" w:line="240" w:lineRule="auto"/>
        <w:jc w:val="left"/>
      </w:pPr>
      <w:bookmarkStart w:id="0" w:name="_GoBack"/>
      <w:bookmarkEnd w:id="0"/>
    </w:p>
    <w:sectPr w:rsidR="007C77AC" w:rsidSect="00DB4172">
      <w:headerReference w:type="default" r:id="rId8"/>
      <w:footerReference w:type="default" r:id="rId9"/>
      <w:type w:val="continuous"/>
      <w:pgSz w:w="11906" w:h="16838" w:code="9"/>
      <w:pgMar w:top="2127" w:right="1134" w:bottom="1276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6F37" w14:textId="77777777" w:rsidR="005124EC" w:rsidRDefault="005124EC" w:rsidP="001947B9">
      <w:pPr>
        <w:spacing w:after="0" w:line="240" w:lineRule="auto"/>
      </w:pPr>
      <w:r>
        <w:separator/>
      </w:r>
    </w:p>
  </w:endnote>
  <w:endnote w:type="continuationSeparator" w:id="0">
    <w:p w14:paraId="07FB0902" w14:textId="77777777" w:rsidR="005124EC" w:rsidRDefault="005124E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2670" w14:textId="77777777" w:rsidR="007C27BA" w:rsidRPr="00B3021C" w:rsidRDefault="007C27BA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6F8A0767" wp14:editId="1D4ADA54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Széchenyi István Egyetem</w:t>
    </w:r>
  </w:p>
  <w:p w14:paraId="76C4644F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674931CB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 xml:space="preserve">Tel.: +36-96-503-400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13CB" w14:textId="77777777" w:rsidR="005124EC" w:rsidRDefault="005124EC" w:rsidP="001947B9">
      <w:pPr>
        <w:spacing w:after="0" w:line="240" w:lineRule="auto"/>
      </w:pPr>
      <w:r>
        <w:separator/>
      </w:r>
    </w:p>
  </w:footnote>
  <w:footnote w:type="continuationSeparator" w:id="0">
    <w:p w14:paraId="065403B7" w14:textId="77777777" w:rsidR="005124EC" w:rsidRDefault="005124E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E95E" w14:textId="77777777" w:rsidR="007C27BA" w:rsidRDefault="007C27BA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5237C6CE" wp14:editId="40D2BC2E">
          <wp:simplePos x="0" y="0"/>
          <wp:positionH relativeFrom="column">
            <wp:posOffset>-434975</wp:posOffset>
          </wp:positionH>
          <wp:positionV relativeFrom="paragraph">
            <wp:posOffset>76200</wp:posOffset>
          </wp:positionV>
          <wp:extent cx="1775460" cy="517525"/>
          <wp:effectExtent l="0" t="0" r="0" b="0"/>
          <wp:wrapNone/>
          <wp:docPr id="37" name="Kép 37" descr="Szechenyi_Istvan_Egyetem_bal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echenyi_Istvan_Egyetem_bal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0DE"/>
    <w:multiLevelType w:val="multilevel"/>
    <w:tmpl w:val="315ABFA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A1B23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946B3D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D60EB3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F176DC"/>
    <w:multiLevelType w:val="multilevel"/>
    <w:tmpl w:val="CABE5FC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CA6F08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E27E39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8B4260"/>
    <w:multiLevelType w:val="hybridMultilevel"/>
    <w:tmpl w:val="05BC4FB8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E936D1"/>
    <w:multiLevelType w:val="multilevel"/>
    <w:tmpl w:val="DC8C8F6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E16F2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C676F8"/>
    <w:multiLevelType w:val="multilevel"/>
    <w:tmpl w:val="FE72F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4772F4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9E5D7C"/>
    <w:multiLevelType w:val="hybridMultilevel"/>
    <w:tmpl w:val="8E1C2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7D51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AD0EAB"/>
    <w:multiLevelType w:val="multilevel"/>
    <w:tmpl w:val="B04028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E3323A"/>
    <w:multiLevelType w:val="hybridMultilevel"/>
    <w:tmpl w:val="4A749D4A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D8342E"/>
    <w:multiLevelType w:val="hybridMultilevel"/>
    <w:tmpl w:val="08F84BB4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1E56002"/>
    <w:multiLevelType w:val="hybridMultilevel"/>
    <w:tmpl w:val="0766373A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291FA7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0220D6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49767C"/>
    <w:multiLevelType w:val="multilevel"/>
    <w:tmpl w:val="70246EA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20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9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7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18"/>
    <w:rsid w:val="00021AFA"/>
    <w:rsid w:val="000340BC"/>
    <w:rsid w:val="000437BD"/>
    <w:rsid w:val="00047045"/>
    <w:rsid w:val="000558E7"/>
    <w:rsid w:val="00065945"/>
    <w:rsid w:val="000763C5"/>
    <w:rsid w:val="00087693"/>
    <w:rsid w:val="000B0E61"/>
    <w:rsid w:val="000B2E1D"/>
    <w:rsid w:val="000C50EC"/>
    <w:rsid w:val="000E688A"/>
    <w:rsid w:val="000F14F4"/>
    <w:rsid w:val="00102E49"/>
    <w:rsid w:val="0011497F"/>
    <w:rsid w:val="00126A5F"/>
    <w:rsid w:val="00143A69"/>
    <w:rsid w:val="001844FB"/>
    <w:rsid w:val="00186964"/>
    <w:rsid w:val="001941EC"/>
    <w:rsid w:val="001947B9"/>
    <w:rsid w:val="00196AC8"/>
    <w:rsid w:val="001A51B7"/>
    <w:rsid w:val="001E2607"/>
    <w:rsid w:val="002047DB"/>
    <w:rsid w:val="00211993"/>
    <w:rsid w:val="00237105"/>
    <w:rsid w:val="002378A6"/>
    <w:rsid w:val="0024107A"/>
    <w:rsid w:val="002457FE"/>
    <w:rsid w:val="00246480"/>
    <w:rsid w:val="00250AD5"/>
    <w:rsid w:val="002B453B"/>
    <w:rsid w:val="002D6AF0"/>
    <w:rsid w:val="002E317B"/>
    <w:rsid w:val="003040A7"/>
    <w:rsid w:val="003121E1"/>
    <w:rsid w:val="00312B62"/>
    <w:rsid w:val="003215F2"/>
    <w:rsid w:val="0033179B"/>
    <w:rsid w:val="0033193B"/>
    <w:rsid w:val="003343B6"/>
    <w:rsid w:val="003459C7"/>
    <w:rsid w:val="0036505C"/>
    <w:rsid w:val="00367454"/>
    <w:rsid w:val="0036764D"/>
    <w:rsid w:val="003702DD"/>
    <w:rsid w:val="003716C5"/>
    <w:rsid w:val="0037392C"/>
    <w:rsid w:val="00381CF7"/>
    <w:rsid w:val="00386335"/>
    <w:rsid w:val="00391348"/>
    <w:rsid w:val="003A1CDF"/>
    <w:rsid w:val="003A32CF"/>
    <w:rsid w:val="003B4433"/>
    <w:rsid w:val="003C2011"/>
    <w:rsid w:val="003E5A6A"/>
    <w:rsid w:val="00403B56"/>
    <w:rsid w:val="004065CE"/>
    <w:rsid w:val="00410820"/>
    <w:rsid w:val="00427DDA"/>
    <w:rsid w:val="00431118"/>
    <w:rsid w:val="00452C6C"/>
    <w:rsid w:val="004805D6"/>
    <w:rsid w:val="00482455"/>
    <w:rsid w:val="004D1FF5"/>
    <w:rsid w:val="005124EC"/>
    <w:rsid w:val="00516092"/>
    <w:rsid w:val="00553884"/>
    <w:rsid w:val="00562592"/>
    <w:rsid w:val="00570692"/>
    <w:rsid w:val="00575057"/>
    <w:rsid w:val="00587000"/>
    <w:rsid w:val="005B6406"/>
    <w:rsid w:val="005C6210"/>
    <w:rsid w:val="005F2C5B"/>
    <w:rsid w:val="00603B59"/>
    <w:rsid w:val="006159F1"/>
    <w:rsid w:val="006633E8"/>
    <w:rsid w:val="0069525C"/>
    <w:rsid w:val="006A2363"/>
    <w:rsid w:val="006C582B"/>
    <w:rsid w:val="006E7DC3"/>
    <w:rsid w:val="006F256E"/>
    <w:rsid w:val="007067FE"/>
    <w:rsid w:val="007113CC"/>
    <w:rsid w:val="0071250E"/>
    <w:rsid w:val="00734D1C"/>
    <w:rsid w:val="00737A86"/>
    <w:rsid w:val="00744DD0"/>
    <w:rsid w:val="00747DD5"/>
    <w:rsid w:val="00760F44"/>
    <w:rsid w:val="007875A0"/>
    <w:rsid w:val="007A3622"/>
    <w:rsid w:val="007B7E9A"/>
    <w:rsid w:val="007C27BA"/>
    <w:rsid w:val="007C77AC"/>
    <w:rsid w:val="007D06BB"/>
    <w:rsid w:val="007D3E59"/>
    <w:rsid w:val="007D7BF5"/>
    <w:rsid w:val="00800489"/>
    <w:rsid w:val="00814902"/>
    <w:rsid w:val="00833FBE"/>
    <w:rsid w:val="00844870"/>
    <w:rsid w:val="00854FC1"/>
    <w:rsid w:val="008556BE"/>
    <w:rsid w:val="00865E72"/>
    <w:rsid w:val="008A7585"/>
    <w:rsid w:val="008B2E99"/>
    <w:rsid w:val="008B48E2"/>
    <w:rsid w:val="008E1394"/>
    <w:rsid w:val="008E4709"/>
    <w:rsid w:val="008E5887"/>
    <w:rsid w:val="008F05F0"/>
    <w:rsid w:val="00904A9E"/>
    <w:rsid w:val="009128ED"/>
    <w:rsid w:val="00916CBF"/>
    <w:rsid w:val="009326D6"/>
    <w:rsid w:val="0094209A"/>
    <w:rsid w:val="0094575E"/>
    <w:rsid w:val="00967C8A"/>
    <w:rsid w:val="0097562B"/>
    <w:rsid w:val="00976430"/>
    <w:rsid w:val="00996F7E"/>
    <w:rsid w:val="009971D7"/>
    <w:rsid w:val="009C6559"/>
    <w:rsid w:val="009E7EA3"/>
    <w:rsid w:val="009F3F00"/>
    <w:rsid w:val="00A20EA9"/>
    <w:rsid w:val="00A24102"/>
    <w:rsid w:val="00A62BD3"/>
    <w:rsid w:val="00A66302"/>
    <w:rsid w:val="00A67B16"/>
    <w:rsid w:val="00A70A7E"/>
    <w:rsid w:val="00A7308F"/>
    <w:rsid w:val="00A80CF3"/>
    <w:rsid w:val="00AA3B06"/>
    <w:rsid w:val="00AA6073"/>
    <w:rsid w:val="00AB1D54"/>
    <w:rsid w:val="00AB440E"/>
    <w:rsid w:val="00AB5E24"/>
    <w:rsid w:val="00AC77C1"/>
    <w:rsid w:val="00AD0A23"/>
    <w:rsid w:val="00AF6E00"/>
    <w:rsid w:val="00B20E19"/>
    <w:rsid w:val="00B3021C"/>
    <w:rsid w:val="00B330A6"/>
    <w:rsid w:val="00B358E4"/>
    <w:rsid w:val="00B52B7D"/>
    <w:rsid w:val="00B73C74"/>
    <w:rsid w:val="00B74075"/>
    <w:rsid w:val="00B83F18"/>
    <w:rsid w:val="00BA02D1"/>
    <w:rsid w:val="00BA0FF1"/>
    <w:rsid w:val="00BA1B50"/>
    <w:rsid w:val="00BA5B0B"/>
    <w:rsid w:val="00BB2548"/>
    <w:rsid w:val="00BD52C3"/>
    <w:rsid w:val="00BD5FFD"/>
    <w:rsid w:val="00BF171D"/>
    <w:rsid w:val="00BF2CC0"/>
    <w:rsid w:val="00C0129C"/>
    <w:rsid w:val="00C147B4"/>
    <w:rsid w:val="00C15C85"/>
    <w:rsid w:val="00C20777"/>
    <w:rsid w:val="00C24408"/>
    <w:rsid w:val="00C35109"/>
    <w:rsid w:val="00C44543"/>
    <w:rsid w:val="00C63E17"/>
    <w:rsid w:val="00C66320"/>
    <w:rsid w:val="00C668A0"/>
    <w:rsid w:val="00C73E40"/>
    <w:rsid w:val="00C92536"/>
    <w:rsid w:val="00CB60B0"/>
    <w:rsid w:val="00CB64CA"/>
    <w:rsid w:val="00CC1186"/>
    <w:rsid w:val="00CD7E5D"/>
    <w:rsid w:val="00CE3876"/>
    <w:rsid w:val="00CE4314"/>
    <w:rsid w:val="00CF6C16"/>
    <w:rsid w:val="00D277E8"/>
    <w:rsid w:val="00D36C5D"/>
    <w:rsid w:val="00D45BFE"/>
    <w:rsid w:val="00D47287"/>
    <w:rsid w:val="00D914C7"/>
    <w:rsid w:val="00DB0006"/>
    <w:rsid w:val="00DB022D"/>
    <w:rsid w:val="00DB31EE"/>
    <w:rsid w:val="00DB4172"/>
    <w:rsid w:val="00DB5366"/>
    <w:rsid w:val="00DE2ACF"/>
    <w:rsid w:val="00DF1B09"/>
    <w:rsid w:val="00E10CDF"/>
    <w:rsid w:val="00E14D9F"/>
    <w:rsid w:val="00E426B4"/>
    <w:rsid w:val="00E675FC"/>
    <w:rsid w:val="00E7502E"/>
    <w:rsid w:val="00E80859"/>
    <w:rsid w:val="00E97A53"/>
    <w:rsid w:val="00EB244E"/>
    <w:rsid w:val="00EC044A"/>
    <w:rsid w:val="00ED13A0"/>
    <w:rsid w:val="00ED2386"/>
    <w:rsid w:val="00ED57A2"/>
    <w:rsid w:val="00ED7F2D"/>
    <w:rsid w:val="00F00ABF"/>
    <w:rsid w:val="00F3520B"/>
    <w:rsid w:val="00F46C8E"/>
    <w:rsid w:val="00F5611E"/>
    <w:rsid w:val="00F57C8C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AA48"/>
  <w15:docId w15:val="{CE372CF8-A154-421E-8542-0B4F1B9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sz w:val="20"/>
      <w:szCs w:val="20"/>
      <w:lang w:val="x-none" w:eastAsia="x-none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sz w:val="20"/>
      <w:szCs w:val="20"/>
      <w:lang w:val="x-none" w:eastAsia="x-none"/>
    </w:r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  <w:lang w:val="x-none" w:eastAsia="x-none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  <w:sz w:val="20"/>
      <w:szCs w:val="20"/>
      <w:lang w:val="x-none" w:eastAsia="x-none"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  <w:lang w:val="x-none" w:eastAsia="x-none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7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A9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5F2C5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763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3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3C5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3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3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ine\AppData\Local\Temp\Kozponti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79B5-50ED-4A3D-A4A5-336D94FF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Kozponti_levelpapir</Template>
  <TotalTime>1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Váginé Varga Zsuzsa</dc:creator>
  <cp:lastModifiedBy>Jerkovich Brigitta</cp:lastModifiedBy>
  <cp:revision>2</cp:revision>
  <cp:lastPrinted>2018-01-02T12:33:00Z</cp:lastPrinted>
  <dcterms:created xsi:type="dcterms:W3CDTF">2018-01-17T19:29:00Z</dcterms:created>
  <dcterms:modified xsi:type="dcterms:W3CDTF">2018-01-17T19:29:00Z</dcterms:modified>
</cp:coreProperties>
</file>